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2B37B6" w:rsidRDefault="00282BED" w:rsidP="002B37B6">
      <w:pPr>
        <w:rPr>
          <w:rFonts w:ascii="Arial" w:hAnsi="Arial" w:cs="Arial"/>
          <w:sz w:val="24"/>
          <w:szCs w:val="24"/>
        </w:rPr>
      </w:pPr>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0B3CC1"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0B3CC1" w:rsidP="00CD6AF7">
      <w:pPr>
        <w:pStyle w:val="ListParagraph"/>
        <w:numPr>
          <w:ilvl w:val="3"/>
          <w:numId w:val="1"/>
        </w:numPr>
        <w:rPr>
          <w:rFonts w:ascii="Arial" w:hAnsi="Arial" w:cs="Arial"/>
          <w:sz w:val="24"/>
          <w:szCs w:val="24"/>
        </w:rPr>
      </w:pPr>
      <w:hyperlink r:id="rId10"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67FBDCE0"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Default="002F4050" w:rsidP="002F4050">
      <w:pPr>
        <w:rPr>
          <w:rFonts w:ascii="Arial" w:hAnsi="Arial" w:cs="Arial"/>
          <w:b/>
          <w:i/>
          <w:sz w:val="24"/>
          <w:szCs w:val="24"/>
        </w:rPr>
      </w:pPr>
    </w:p>
    <w:p w14:paraId="75BF6CF0" w14:textId="40421656" w:rsidR="008B2DB2" w:rsidRPr="007D3852" w:rsidRDefault="008B2DB2" w:rsidP="007D3852">
      <w:pPr>
        <w:rPr>
          <w:rFonts w:ascii="Arial" w:hAnsi="Arial" w:cs="Arial"/>
          <w:sz w:val="24"/>
          <w:szCs w:val="24"/>
        </w:rPr>
      </w:pPr>
      <w:r w:rsidRPr="007D3852">
        <w:rPr>
          <w:rFonts w:ascii="Arial" w:hAnsi="Arial" w:cs="Arial"/>
          <w:b/>
          <w:sz w:val="24"/>
          <w:szCs w:val="24"/>
        </w:rPr>
        <w:t>Present:</w:t>
      </w:r>
      <w:r w:rsidRPr="007D3852">
        <w:rPr>
          <w:rFonts w:ascii="Arial" w:hAnsi="Arial" w:cs="Arial"/>
          <w:sz w:val="24"/>
          <w:szCs w:val="24"/>
        </w:rPr>
        <w:t xml:space="preserve"> Bob G., Steve B., Susan G., Rich K., Earl D., Nancy G. Ashley B., and David F.</w:t>
      </w:r>
    </w:p>
    <w:p w14:paraId="3BC461AA" w14:textId="59FB6F38" w:rsidR="00CD6AF7" w:rsidRPr="002F4050" w:rsidRDefault="00CD6AF7" w:rsidP="002F4050">
      <w:pPr>
        <w:rPr>
          <w:rFonts w:ascii="Arial" w:hAnsi="Arial" w:cs="Arial"/>
          <w:sz w:val="24"/>
          <w:szCs w:val="24"/>
        </w:rPr>
      </w:pPr>
    </w:p>
    <w:p w14:paraId="6AD21593" w14:textId="37622D92"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06F67C4A" w14:textId="3CCFB1B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1259B013" w:rsidR="00730A9D" w:rsidRPr="005835E6" w:rsidRDefault="00282BED" w:rsidP="005835E6">
      <w:pPr>
        <w:pStyle w:val="ListParagraph"/>
        <w:numPr>
          <w:ilvl w:val="0"/>
          <w:numId w:val="1"/>
        </w:numPr>
        <w:rPr>
          <w:rFonts w:ascii="Arial" w:hAnsi="Arial" w:cs="Arial"/>
          <w:sz w:val="24"/>
          <w:szCs w:val="24"/>
        </w:rPr>
      </w:pPr>
      <w:r w:rsidRPr="00730A9D">
        <w:rPr>
          <w:rFonts w:ascii="Arial" w:hAnsi="Arial" w:cs="Arial"/>
          <w:b/>
          <w:sz w:val="24"/>
          <w:szCs w:val="24"/>
        </w:rPr>
        <w:t>Announcements</w:t>
      </w:r>
    </w:p>
    <w:p w14:paraId="123A8EBE" w14:textId="11D3E844" w:rsidR="00233D7C" w:rsidRDefault="00D96AC4" w:rsidP="005835E6">
      <w:pPr>
        <w:pStyle w:val="ListParagraph"/>
        <w:numPr>
          <w:ilvl w:val="1"/>
          <w:numId w:val="1"/>
        </w:numPr>
        <w:rPr>
          <w:rFonts w:ascii="Arial" w:hAnsi="Arial" w:cs="Arial"/>
          <w:sz w:val="24"/>
          <w:szCs w:val="24"/>
        </w:rPr>
      </w:pPr>
      <w:r>
        <w:rPr>
          <w:rFonts w:ascii="Arial" w:hAnsi="Arial" w:cs="Arial"/>
          <w:sz w:val="24"/>
          <w:szCs w:val="24"/>
        </w:rPr>
        <w:t>Bob and Rich were in San Antonio for Fiscal Year End and Inventory Count</w:t>
      </w:r>
      <w:r w:rsidR="008B2DB2">
        <w:rPr>
          <w:rFonts w:ascii="Arial" w:hAnsi="Arial" w:cs="Arial"/>
          <w:sz w:val="24"/>
          <w:szCs w:val="24"/>
        </w:rPr>
        <w:t xml:space="preserve"> </w:t>
      </w:r>
    </w:p>
    <w:p w14:paraId="09823879" w14:textId="7CEF6F99" w:rsidR="008B2DB2" w:rsidRDefault="008B2DB2" w:rsidP="00287C10">
      <w:pPr>
        <w:pStyle w:val="ListParagraph"/>
        <w:numPr>
          <w:ilvl w:val="2"/>
          <w:numId w:val="1"/>
        </w:numPr>
        <w:rPr>
          <w:rFonts w:ascii="Arial" w:hAnsi="Arial" w:cs="Arial"/>
          <w:sz w:val="24"/>
          <w:szCs w:val="24"/>
        </w:rPr>
      </w:pPr>
      <w:r>
        <w:rPr>
          <w:rFonts w:ascii="Arial" w:hAnsi="Arial" w:cs="Arial"/>
          <w:sz w:val="24"/>
          <w:szCs w:val="24"/>
        </w:rPr>
        <w:t>Inventory went well</w:t>
      </w:r>
    </w:p>
    <w:p w14:paraId="08992FDB" w14:textId="1666F78E" w:rsidR="008B2DB2" w:rsidRDefault="008B2DB2" w:rsidP="00287C10">
      <w:pPr>
        <w:pStyle w:val="ListParagraph"/>
        <w:numPr>
          <w:ilvl w:val="2"/>
          <w:numId w:val="1"/>
        </w:numPr>
        <w:rPr>
          <w:rFonts w:ascii="Arial" w:hAnsi="Arial" w:cs="Arial"/>
          <w:sz w:val="24"/>
          <w:szCs w:val="24"/>
        </w:rPr>
      </w:pPr>
      <w:r>
        <w:rPr>
          <w:rFonts w:ascii="Arial" w:hAnsi="Arial" w:cs="Arial"/>
          <w:sz w:val="24"/>
          <w:szCs w:val="24"/>
        </w:rPr>
        <w:t>Number of Website issues with Bluehost and Email causing whole website crashes;  Please clean out your email junk and let  us know if you don’t need address</w:t>
      </w:r>
    </w:p>
    <w:p w14:paraId="0733AF19" w14:textId="73CE0517" w:rsidR="008B2DB2" w:rsidRDefault="008B2DB2" w:rsidP="00287C10">
      <w:pPr>
        <w:pStyle w:val="ListParagraph"/>
        <w:numPr>
          <w:ilvl w:val="2"/>
          <w:numId w:val="1"/>
        </w:numPr>
        <w:rPr>
          <w:rFonts w:ascii="Arial" w:hAnsi="Arial" w:cs="Arial"/>
          <w:sz w:val="24"/>
          <w:szCs w:val="24"/>
        </w:rPr>
      </w:pPr>
      <w:r>
        <w:rPr>
          <w:rFonts w:ascii="Arial" w:hAnsi="Arial" w:cs="Arial"/>
          <w:sz w:val="24"/>
          <w:szCs w:val="24"/>
        </w:rPr>
        <w:lastRenderedPageBreak/>
        <w:t>Earl will be unavailable for next call</w:t>
      </w:r>
    </w:p>
    <w:p w14:paraId="2F9DDAD1" w14:textId="35D42A96" w:rsidR="008B2DB2" w:rsidRPr="00287C10" w:rsidRDefault="009757C7" w:rsidP="00287C10">
      <w:pPr>
        <w:pStyle w:val="ListParagraph"/>
        <w:numPr>
          <w:ilvl w:val="1"/>
          <w:numId w:val="1"/>
        </w:numPr>
        <w:rPr>
          <w:rFonts w:ascii="Arial" w:hAnsi="Arial" w:cs="Arial"/>
          <w:sz w:val="24"/>
          <w:szCs w:val="24"/>
        </w:rPr>
      </w:pPr>
      <w:r>
        <w:rPr>
          <w:rFonts w:ascii="Arial" w:hAnsi="Arial" w:cs="Arial"/>
          <w:sz w:val="24"/>
          <w:szCs w:val="24"/>
        </w:rPr>
        <w:t>Resignation of Jason S.</w:t>
      </w:r>
    </w:p>
    <w:p w14:paraId="309F545D" w14:textId="77777777" w:rsidR="005835E6" w:rsidRPr="00730A9D" w:rsidRDefault="005835E6" w:rsidP="005835E6">
      <w:pPr>
        <w:ind w:left="360"/>
        <w:rPr>
          <w:rFonts w:ascii="Arial" w:hAnsi="Arial" w:cs="Arial"/>
          <w:sz w:val="24"/>
          <w:szCs w:val="24"/>
        </w:rPr>
      </w:pPr>
    </w:p>
    <w:p w14:paraId="426F7D4C" w14:textId="595FFDF0" w:rsidR="00282BED" w:rsidRPr="001A4BB3" w:rsidRDefault="00282BED" w:rsidP="00D305BF">
      <w:pPr>
        <w:pStyle w:val="ListParagraph"/>
        <w:numPr>
          <w:ilvl w:val="0"/>
          <w:numId w:val="1"/>
        </w:numPr>
        <w:rPr>
          <w:rFonts w:ascii="Arial" w:hAnsi="Arial" w:cs="Arial"/>
          <w:b/>
          <w:sz w:val="24"/>
          <w:szCs w:val="24"/>
        </w:rPr>
      </w:pPr>
      <w:r w:rsidRPr="001A4BB3">
        <w:rPr>
          <w:rFonts w:ascii="Arial" w:hAnsi="Arial" w:cs="Arial"/>
          <w:b/>
          <w:sz w:val="24"/>
          <w:szCs w:val="24"/>
        </w:rPr>
        <w:t>Approval of Agenda</w:t>
      </w:r>
      <w:r w:rsidR="008F6A81" w:rsidRPr="001A4BB3">
        <w:rPr>
          <w:rFonts w:ascii="Arial" w:hAnsi="Arial" w:cs="Arial"/>
          <w:b/>
          <w:sz w:val="24"/>
          <w:szCs w:val="24"/>
        </w:rPr>
        <w:t xml:space="preserve"> </w:t>
      </w:r>
      <w:r w:rsidR="004D0FC3" w:rsidRPr="001A4BB3">
        <w:rPr>
          <w:rFonts w:ascii="Arial" w:hAnsi="Arial" w:cs="Arial"/>
          <w:sz w:val="24"/>
          <w:szCs w:val="24"/>
        </w:rPr>
        <w:t>(</w:t>
      </w:r>
      <w:r w:rsidR="001A4BB3" w:rsidRPr="001A4BB3">
        <w:rPr>
          <w:rFonts w:ascii="Arial" w:hAnsi="Arial" w:cs="Arial"/>
          <w:sz w:val="24"/>
          <w:szCs w:val="24"/>
        </w:rPr>
        <w:t>BOT Agenda 2017 10</w:t>
      </w:r>
      <w:r w:rsidR="001A4BB3">
        <w:rPr>
          <w:rFonts w:ascii="Arial" w:hAnsi="Arial" w:cs="Arial"/>
          <w:sz w:val="24"/>
          <w:szCs w:val="24"/>
        </w:rPr>
        <w:t>)</w:t>
      </w:r>
      <w:r w:rsidR="00287C10">
        <w:rPr>
          <w:rFonts w:ascii="Arial" w:hAnsi="Arial" w:cs="Arial"/>
          <w:sz w:val="24"/>
          <w:szCs w:val="24"/>
        </w:rPr>
        <w:t xml:space="preserve"> </w:t>
      </w:r>
      <w:r w:rsidR="008B2DB2">
        <w:rPr>
          <w:rFonts w:ascii="Arial" w:hAnsi="Arial" w:cs="Arial"/>
          <w:b/>
          <w:sz w:val="24"/>
          <w:szCs w:val="24"/>
        </w:rPr>
        <w:t>Approved</w:t>
      </w:r>
      <w:r w:rsidR="00287C10">
        <w:rPr>
          <w:rFonts w:ascii="Arial" w:hAnsi="Arial" w:cs="Arial"/>
          <w:b/>
          <w:sz w:val="24"/>
          <w:szCs w:val="24"/>
        </w:rPr>
        <w:t>.</w:t>
      </w:r>
    </w:p>
    <w:p w14:paraId="006B27B9" w14:textId="77777777" w:rsidR="001A4BB3" w:rsidRPr="001A4BB3" w:rsidRDefault="001A4BB3" w:rsidP="001A4BB3">
      <w:pPr>
        <w:pStyle w:val="ListParagraph"/>
        <w:ind w:left="360"/>
        <w:rPr>
          <w:rFonts w:ascii="Arial" w:hAnsi="Arial" w:cs="Arial"/>
          <w:b/>
          <w:sz w:val="24"/>
          <w:szCs w:val="24"/>
        </w:rPr>
      </w:pPr>
    </w:p>
    <w:p w14:paraId="2EE4EB5A" w14:textId="6D526A80" w:rsidR="0033268A"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14:paraId="3B4FC53C" w14:textId="77777777" w:rsidR="00D96AC4" w:rsidRPr="00D96AC4" w:rsidRDefault="00D96AC4" w:rsidP="00D96AC4">
      <w:pPr>
        <w:pStyle w:val="ListParagraph"/>
        <w:rPr>
          <w:rFonts w:ascii="Arial" w:hAnsi="Arial" w:cs="Arial"/>
          <w:sz w:val="24"/>
          <w:szCs w:val="24"/>
        </w:rPr>
      </w:pPr>
    </w:p>
    <w:p w14:paraId="6927CAAD" w14:textId="6C2EAC71" w:rsidR="00D96AC4" w:rsidRDefault="00D96AC4" w:rsidP="00D96AC4">
      <w:pPr>
        <w:pStyle w:val="ListParagraph"/>
        <w:numPr>
          <w:ilvl w:val="1"/>
          <w:numId w:val="1"/>
        </w:numPr>
        <w:rPr>
          <w:rFonts w:ascii="Arial" w:hAnsi="Arial" w:cs="Arial"/>
          <w:sz w:val="24"/>
          <w:szCs w:val="24"/>
        </w:rPr>
      </w:pPr>
      <w:r>
        <w:rPr>
          <w:rFonts w:ascii="Arial" w:hAnsi="Arial" w:cs="Arial"/>
          <w:sz w:val="24"/>
          <w:szCs w:val="24"/>
        </w:rPr>
        <w:t>F2F Minutes – When Available</w:t>
      </w:r>
    </w:p>
    <w:p w14:paraId="559A5F43" w14:textId="5CAC58A0" w:rsidR="00D96AC4" w:rsidRPr="007D3852" w:rsidRDefault="00D96AC4" w:rsidP="00D96AC4">
      <w:pPr>
        <w:pStyle w:val="ListParagraph"/>
        <w:numPr>
          <w:ilvl w:val="1"/>
          <w:numId w:val="1"/>
        </w:numPr>
        <w:rPr>
          <w:rFonts w:ascii="Arial" w:hAnsi="Arial" w:cs="Arial"/>
          <w:b/>
          <w:sz w:val="24"/>
          <w:szCs w:val="24"/>
        </w:rPr>
      </w:pPr>
      <w:r>
        <w:rPr>
          <w:rFonts w:ascii="Arial" w:hAnsi="Arial" w:cs="Arial"/>
          <w:sz w:val="24"/>
          <w:szCs w:val="24"/>
        </w:rPr>
        <w:t xml:space="preserve">Minutes from 9 Sept 2017 Regular Meeting (BOT Draft Minutes -&gt; </w:t>
      </w:r>
      <w:r w:rsidRPr="00D96AC4">
        <w:rPr>
          <w:rFonts w:ascii="Arial" w:hAnsi="Arial" w:cs="Arial"/>
          <w:sz w:val="24"/>
          <w:szCs w:val="24"/>
        </w:rPr>
        <w:t>2017September9BOTDraftMinutes</w:t>
      </w:r>
      <w:r>
        <w:rPr>
          <w:rFonts w:ascii="Arial" w:hAnsi="Arial" w:cs="Arial"/>
          <w:sz w:val="24"/>
          <w:szCs w:val="24"/>
        </w:rPr>
        <w:t>)</w:t>
      </w:r>
      <w:r w:rsidR="008B2DB2">
        <w:rPr>
          <w:rFonts w:ascii="Arial" w:hAnsi="Arial" w:cs="Arial"/>
          <w:sz w:val="24"/>
          <w:szCs w:val="24"/>
        </w:rPr>
        <w:t xml:space="preserve">  Motion to approve Bob/Steve  </w:t>
      </w:r>
      <w:r w:rsidR="008B2DB2" w:rsidRPr="007D3852">
        <w:rPr>
          <w:rFonts w:ascii="Arial" w:hAnsi="Arial" w:cs="Arial"/>
          <w:b/>
          <w:sz w:val="24"/>
          <w:szCs w:val="24"/>
        </w:rPr>
        <w:t xml:space="preserve">Approved </w:t>
      </w:r>
      <w:r w:rsidR="008B2DB2">
        <w:rPr>
          <w:rFonts w:ascii="Arial" w:hAnsi="Arial" w:cs="Arial"/>
          <w:b/>
          <w:sz w:val="24"/>
          <w:szCs w:val="24"/>
        </w:rPr>
        <w:t>8-0-0</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871A29F" w14:textId="391AB3BD" w:rsidR="00D96AC4" w:rsidRPr="00D96AC4" w:rsidRDefault="00D96AC4" w:rsidP="00D96AC4">
      <w:pPr>
        <w:pStyle w:val="ListParagraph"/>
        <w:numPr>
          <w:ilvl w:val="1"/>
          <w:numId w:val="1"/>
        </w:numPr>
        <w:rPr>
          <w:rFonts w:ascii="Arial" w:hAnsi="Arial" w:cs="Arial"/>
          <w:sz w:val="24"/>
          <w:szCs w:val="24"/>
          <w:u w:val="single"/>
        </w:rPr>
      </w:pPr>
      <w:r>
        <w:rPr>
          <w:rFonts w:ascii="Arial" w:hAnsi="Arial" w:cs="Arial"/>
          <w:sz w:val="24"/>
          <w:szCs w:val="24"/>
        </w:rPr>
        <w:t>Rich will post budget vs. Actual on Board DropBox Quarterly – To be done at next quarter</w:t>
      </w:r>
    </w:p>
    <w:p w14:paraId="3CCB8307" w14:textId="7F31F99E" w:rsidR="00D96AC4" w:rsidRPr="00D96AC4" w:rsidRDefault="00D96AC4" w:rsidP="00D96AC4">
      <w:pPr>
        <w:pStyle w:val="ListParagraph"/>
        <w:numPr>
          <w:ilvl w:val="1"/>
          <w:numId w:val="1"/>
        </w:numPr>
        <w:rPr>
          <w:rFonts w:ascii="Arial" w:hAnsi="Arial" w:cs="Arial"/>
          <w:sz w:val="24"/>
          <w:szCs w:val="24"/>
          <w:u w:val="single"/>
        </w:rPr>
      </w:pPr>
      <w:r>
        <w:rPr>
          <w:rFonts w:ascii="Arial" w:hAnsi="Arial" w:cs="Arial"/>
          <w:sz w:val="24"/>
          <w:szCs w:val="24"/>
        </w:rPr>
        <w:t>Rich to forward final Budget to Newsletter Editor – Done</w:t>
      </w:r>
    </w:p>
    <w:p w14:paraId="3230009D" w14:textId="244E07C2" w:rsidR="00D96AC4" w:rsidRPr="00D96AC4" w:rsidRDefault="00D96AC4" w:rsidP="00D96AC4">
      <w:pPr>
        <w:pStyle w:val="ListParagraph"/>
        <w:numPr>
          <w:ilvl w:val="1"/>
          <w:numId w:val="1"/>
        </w:numPr>
        <w:rPr>
          <w:rFonts w:ascii="Arial" w:hAnsi="Arial" w:cs="Arial"/>
          <w:sz w:val="24"/>
          <w:szCs w:val="24"/>
          <w:u w:val="single"/>
        </w:rPr>
      </w:pPr>
      <w:r>
        <w:rPr>
          <w:rFonts w:ascii="Arial" w:hAnsi="Arial" w:cs="Arial"/>
          <w:sz w:val="24"/>
          <w:szCs w:val="24"/>
        </w:rPr>
        <w:t>Rich to forward QE 30 Jun 17 Financials to Newsletter Editor – Done</w:t>
      </w:r>
    </w:p>
    <w:p w14:paraId="62547D74" w14:textId="3FA90D42" w:rsidR="00D96AC4" w:rsidRPr="00D96AC4" w:rsidRDefault="00D96AC4" w:rsidP="00D96AC4">
      <w:pPr>
        <w:pStyle w:val="ListParagraph"/>
        <w:numPr>
          <w:ilvl w:val="1"/>
          <w:numId w:val="1"/>
        </w:numPr>
        <w:rPr>
          <w:rFonts w:ascii="Arial" w:hAnsi="Arial" w:cs="Arial"/>
          <w:sz w:val="24"/>
          <w:szCs w:val="24"/>
          <w:u w:val="single"/>
        </w:rPr>
      </w:pPr>
      <w:r>
        <w:rPr>
          <w:rFonts w:ascii="Arial" w:hAnsi="Arial" w:cs="Arial"/>
          <w:sz w:val="24"/>
          <w:szCs w:val="24"/>
        </w:rPr>
        <w:t>Committee Chairs to Notify nominees of appointment or non-appointment</w:t>
      </w:r>
      <w:r w:rsidR="008B2DB2">
        <w:rPr>
          <w:rFonts w:ascii="Arial" w:hAnsi="Arial" w:cs="Arial"/>
          <w:sz w:val="24"/>
          <w:szCs w:val="24"/>
        </w:rPr>
        <w:t xml:space="preserve"> _Done by each</w:t>
      </w:r>
    </w:p>
    <w:p w14:paraId="2B99E0C7" w14:textId="22132FA8" w:rsidR="00D96AC4" w:rsidRPr="00576A61" w:rsidRDefault="00D96AC4" w:rsidP="00D96AC4">
      <w:pPr>
        <w:pStyle w:val="ListParagraph"/>
        <w:numPr>
          <w:ilvl w:val="1"/>
          <w:numId w:val="1"/>
        </w:numPr>
        <w:rPr>
          <w:rFonts w:ascii="Arial" w:hAnsi="Arial" w:cs="Arial"/>
          <w:sz w:val="24"/>
          <w:szCs w:val="24"/>
          <w:u w:val="single"/>
        </w:rPr>
      </w:pPr>
      <w:r>
        <w:rPr>
          <w:rFonts w:ascii="Arial" w:hAnsi="Arial" w:cs="Arial"/>
          <w:sz w:val="24"/>
          <w:szCs w:val="24"/>
        </w:rPr>
        <w:t>Employee Benefits to be added to BFC Agenda - Done</w:t>
      </w:r>
    </w:p>
    <w:p w14:paraId="4B5F4F5F" w14:textId="77777777" w:rsidR="000314F6" w:rsidRPr="00120DDE" w:rsidRDefault="000314F6" w:rsidP="000314F6">
      <w:pPr>
        <w:pStyle w:val="ListParagraph"/>
        <w:rPr>
          <w:rFonts w:ascii="Arial" w:hAnsi="Arial" w:cs="Arial"/>
          <w:sz w:val="24"/>
          <w:szCs w:val="24"/>
          <w:u w:val="single"/>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3BE709AD" w14:textId="5D7A25BC" w:rsidR="00C03622" w:rsidRDefault="00981AB5" w:rsidP="00C03622">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Priority</w:t>
      </w:r>
    </w:p>
    <w:p w14:paraId="0A29FB62" w14:textId="77777777" w:rsidR="007D3852" w:rsidRDefault="006E57A6" w:rsidP="007D3852">
      <w:pPr>
        <w:pStyle w:val="ListParagraph"/>
        <w:numPr>
          <w:ilvl w:val="2"/>
          <w:numId w:val="1"/>
        </w:numPr>
        <w:rPr>
          <w:rFonts w:ascii="Arial" w:hAnsi="Arial" w:cs="Arial"/>
          <w:sz w:val="24"/>
          <w:szCs w:val="24"/>
        </w:rPr>
      </w:pPr>
      <w:r>
        <w:rPr>
          <w:rFonts w:ascii="Arial" w:hAnsi="Arial" w:cs="Arial"/>
          <w:sz w:val="24"/>
          <w:szCs w:val="24"/>
        </w:rPr>
        <w:t>Discussion of appointment of BDC Chair</w:t>
      </w:r>
      <w:r w:rsidR="00344041">
        <w:rPr>
          <w:rFonts w:ascii="Arial" w:hAnsi="Arial" w:cs="Arial"/>
          <w:sz w:val="24"/>
          <w:szCs w:val="24"/>
        </w:rPr>
        <w:t xml:space="preserve"> and appointments to conference committees</w:t>
      </w:r>
    </w:p>
    <w:p w14:paraId="4F2E2E6C" w14:textId="77777777" w:rsidR="007D3852" w:rsidRPr="007D3852" w:rsidRDefault="00D32CF7" w:rsidP="007D3852">
      <w:pPr>
        <w:pStyle w:val="ListParagraph"/>
        <w:numPr>
          <w:ilvl w:val="3"/>
          <w:numId w:val="1"/>
        </w:numPr>
        <w:rPr>
          <w:rFonts w:ascii="Arial" w:hAnsi="Arial" w:cs="Arial"/>
          <w:sz w:val="24"/>
          <w:szCs w:val="24"/>
        </w:rPr>
      </w:pPr>
      <w:r w:rsidRPr="007D3852">
        <w:rPr>
          <w:rFonts w:ascii="Arial" w:hAnsi="Arial" w:cs="Arial"/>
          <w:sz w:val="24"/>
          <w:szCs w:val="24"/>
        </w:rPr>
        <w:t xml:space="preserve">Rich </w:t>
      </w:r>
      <w:r w:rsidR="00287C10" w:rsidRPr="007D3852">
        <w:rPr>
          <w:rFonts w:ascii="Arial" w:hAnsi="Arial" w:cs="Arial"/>
          <w:sz w:val="24"/>
          <w:szCs w:val="24"/>
        </w:rPr>
        <w:t>K. nominated to serve as the</w:t>
      </w:r>
      <w:r w:rsidRPr="007D3852">
        <w:rPr>
          <w:rFonts w:ascii="Arial" w:hAnsi="Arial" w:cs="Arial"/>
          <w:sz w:val="24"/>
          <w:szCs w:val="24"/>
        </w:rPr>
        <w:t xml:space="preserve"> BDC Chair: </w:t>
      </w:r>
      <w:r w:rsidRPr="007D3852">
        <w:rPr>
          <w:rFonts w:ascii="Arial" w:hAnsi="Arial" w:cs="Arial"/>
          <w:b/>
          <w:sz w:val="24"/>
          <w:szCs w:val="24"/>
        </w:rPr>
        <w:t>Appointed 8-0-0</w:t>
      </w:r>
    </w:p>
    <w:p w14:paraId="38984922" w14:textId="49FECDE9" w:rsidR="007D3852" w:rsidRPr="007D3852" w:rsidRDefault="00287C10" w:rsidP="007D3852">
      <w:pPr>
        <w:pStyle w:val="ListParagraph"/>
        <w:numPr>
          <w:ilvl w:val="3"/>
          <w:numId w:val="1"/>
        </w:numPr>
        <w:rPr>
          <w:rFonts w:ascii="Arial" w:hAnsi="Arial" w:cs="Arial"/>
          <w:sz w:val="24"/>
          <w:szCs w:val="24"/>
        </w:rPr>
      </w:pPr>
      <w:r w:rsidRPr="007D3852">
        <w:rPr>
          <w:rFonts w:ascii="Arial" w:hAnsi="Arial" w:cs="Arial"/>
          <w:sz w:val="24"/>
          <w:szCs w:val="24"/>
        </w:rPr>
        <w:t>Vacant Conference Liaisons</w:t>
      </w:r>
    </w:p>
    <w:p w14:paraId="7F6B7E23" w14:textId="77777777" w:rsidR="007D3852" w:rsidRDefault="00D32CF7" w:rsidP="007D3852">
      <w:pPr>
        <w:pStyle w:val="ListParagraph"/>
        <w:numPr>
          <w:ilvl w:val="1"/>
          <w:numId w:val="15"/>
        </w:numPr>
        <w:rPr>
          <w:rFonts w:ascii="Arial" w:hAnsi="Arial" w:cs="Arial"/>
          <w:sz w:val="24"/>
          <w:szCs w:val="24"/>
        </w:rPr>
      </w:pPr>
      <w:r w:rsidRPr="007D3852">
        <w:rPr>
          <w:rFonts w:ascii="Arial" w:hAnsi="Arial" w:cs="Arial"/>
          <w:sz w:val="24"/>
          <w:szCs w:val="24"/>
        </w:rPr>
        <w:t>CDC – Bob</w:t>
      </w:r>
      <w:r w:rsidR="00287C10" w:rsidRPr="007D3852">
        <w:rPr>
          <w:rFonts w:ascii="Arial" w:hAnsi="Arial" w:cs="Arial"/>
          <w:sz w:val="24"/>
          <w:szCs w:val="24"/>
        </w:rPr>
        <w:t xml:space="preserve"> will take for now</w:t>
      </w:r>
    </w:p>
    <w:p w14:paraId="7864B2BE" w14:textId="7BEE2FBE" w:rsidR="007D3852" w:rsidRDefault="00D32CF7" w:rsidP="007D3852">
      <w:pPr>
        <w:pStyle w:val="ListParagraph"/>
        <w:numPr>
          <w:ilvl w:val="1"/>
          <w:numId w:val="15"/>
        </w:numPr>
        <w:rPr>
          <w:rFonts w:ascii="Arial" w:hAnsi="Arial" w:cs="Arial"/>
          <w:sz w:val="24"/>
          <w:szCs w:val="24"/>
        </w:rPr>
      </w:pPr>
      <w:r w:rsidRPr="007D3852">
        <w:rPr>
          <w:rFonts w:ascii="Arial" w:hAnsi="Arial" w:cs="Arial"/>
          <w:sz w:val="24"/>
          <w:szCs w:val="24"/>
        </w:rPr>
        <w:t xml:space="preserve">CMRC </w:t>
      </w:r>
      <w:r w:rsidR="007D3852">
        <w:rPr>
          <w:rFonts w:ascii="Arial" w:hAnsi="Arial" w:cs="Arial"/>
          <w:sz w:val="24"/>
          <w:szCs w:val="24"/>
        </w:rPr>
        <w:t>–</w:t>
      </w:r>
      <w:r w:rsidRPr="007D3852">
        <w:rPr>
          <w:rFonts w:ascii="Arial" w:hAnsi="Arial" w:cs="Arial"/>
          <w:sz w:val="24"/>
          <w:szCs w:val="24"/>
        </w:rPr>
        <w:t xml:space="preserve"> Susan</w:t>
      </w:r>
    </w:p>
    <w:p w14:paraId="4301FDF5" w14:textId="7BEE19E7" w:rsidR="00D32CF7" w:rsidRPr="007D3852" w:rsidRDefault="00D32CF7" w:rsidP="007D3852">
      <w:pPr>
        <w:pStyle w:val="ListParagraph"/>
        <w:numPr>
          <w:ilvl w:val="1"/>
          <w:numId w:val="15"/>
        </w:numPr>
        <w:rPr>
          <w:rFonts w:ascii="Arial" w:hAnsi="Arial" w:cs="Arial"/>
          <w:sz w:val="24"/>
          <w:szCs w:val="24"/>
        </w:rPr>
      </w:pPr>
      <w:r w:rsidRPr="007D3852">
        <w:rPr>
          <w:rFonts w:ascii="Arial" w:hAnsi="Arial" w:cs="Arial"/>
          <w:sz w:val="24"/>
          <w:szCs w:val="24"/>
        </w:rPr>
        <w:t>CHIC - Steve</w:t>
      </w:r>
    </w:p>
    <w:p w14:paraId="6A1B78D6" w14:textId="42DC81E0" w:rsidR="00C03622" w:rsidRPr="007D3852" w:rsidRDefault="00C03622" w:rsidP="00C03622">
      <w:pPr>
        <w:pStyle w:val="ListParagraph"/>
        <w:numPr>
          <w:ilvl w:val="2"/>
          <w:numId w:val="1"/>
        </w:numPr>
        <w:rPr>
          <w:rFonts w:ascii="Arial" w:hAnsi="Arial" w:cs="Arial"/>
          <w:sz w:val="24"/>
          <w:szCs w:val="24"/>
          <w:u w:val="single"/>
        </w:rPr>
      </w:pPr>
      <w:r>
        <w:rPr>
          <w:rFonts w:ascii="Arial" w:hAnsi="Arial" w:cs="Arial"/>
          <w:sz w:val="24"/>
          <w:szCs w:val="24"/>
        </w:rPr>
        <w:t>Discussion of CTS membership and meeting times</w:t>
      </w:r>
    </w:p>
    <w:p w14:paraId="43C3014E" w14:textId="77777777" w:rsidR="007D3852" w:rsidRPr="007D3852" w:rsidRDefault="007D3852" w:rsidP="007D3852">
      <w:pPr>
        <w:pStyle w:val="ListParagraph"/>
        <w:numPr>
          <w:ilvl w:val="4"/>
          <w:numId w:val="1"/>
        </w:numPr>
        <w:rPr>
          <w:rFonts w:ascii="Arial" w:hAnsi="Arial" w:cs="Arial"/>
          <w:sz w:val="24"/>
          <w:szCs w:val="24"/>
          <w:u w:val="single"/>
        </w:rPr>
      </w:pPr>
      <w:r>
        <w:rPr>
          <w:rFonts w:ascii="Arial" w:hAnsi="Arial" w:cs="Arial"/>
          <w:sz w:val="24"/>
          <w:szCs w:val="24"/>
        </w:rPr>
        <w:t>Consensus</w:t>
      </w:r>
      <w:r w:rsidR="00D32CF7">
        <w:rPr>
          <w:rFonts w:ascii="Arial" w:hAnsi="Arial" w:cs="Arial"/>
          <w:sz w:val="24"/>
          <w:szCs w:val="24"/>
        </w:rPr>
        <w:t xml:space="preserve"> that Treasurer should be on, should have a Board member from each election cycle </w:t>
      </w:r>
      <w:r>
        <w:rPr>
          <w:rFonts w:ascii="Arial" w:hAnsi="Arial" w:cs="Arial"/>
          <w:sz w:val="24"/>
          <w:szCs w:val="24"/>
        </w:rPr>
        <w:t>to pass on</w:t>
      </w:r>
      <w:r w:rsidR="00D32CF7">
        <w:rPr>
          <w:rFonts w:ascii="Arial" w:hAnsi="Arial" w:cs="Arial"/>
          <w:sz w:val="24"/>
          <w:szCs w:val="24"/>
        </w:rPr>
        <w:t xml:space="preserve"> knowledge and Pam</w:t>
      </w:r>
    </w:p>
    <w:p w14:paraId="1CC15EE1" w14:textId="297334F2" w:rsidR="00D32CF7" w:rsidRPr="007D3852" w:rsidRDefault="00916CAA" w:rsidP="007D3852">
      <w:pPr>
        <w:pStyle w:val="ListParagraph"/>
        <w:numPr>
          <w:ilvl w:val="5"/>
          <w:numId w:val="1"/>
        </w:numPr>
        <w:rPr>
          <w:rFonts w:ascii="Arial" w:hAnsi="Arial" w:cs="Arial"/>
          <w:sz w:val="24"/>
          <w:szCs w:val="24"/>
          <w:u w:val="single"/>
        </w:rPr>
      </w:pPr>
      <w:r w:rsidRPr="007D3852">
        <w:rPr>
          <w:rFonts w:ascii="Arial" w:hAnsi="Arial" w:cs="Arial"/>
          <w:sz w:val="24"/>
          <w:szCs w:val="24"/>
          <w:u w:val="single"/>
        </w:rPr>
        <w:t xml:space="preserve">Motion Earl/David to appoint </w:t>
      </w:r>
      <w:r w:rsidR="00D32CF7" w:rsidRPr="007D3852">
        <w:rPr>
          <w:rFonts w:ascii="Arial" w:hAnsi="Arial" w:cs="Arial"/>
          <w:sz w:val="24"/>
          <w:szCs w:val="24"/>
          <w:u w:val="single"/>
        </w:rPr>
        <w:t>Steve, Susan, Rich, Earl</w:t>
      </w:r>
      <w:r w:rsidRPr="007D3852">
        <w:rPr>
          <w:rFonts w:ascii="Arial" w:hAnsi="Arial" w:cs="Arial"/>
          <w:sz w:val="24"/>
          <w:szCs w:val="24"/>
          <w:u w:val="single"/>
        </w:rPr>
        <w:t xml:space="preserve">. </w:t>
      </w:r>
      <w:r w:rsidRPr="007D3852">
        <w:rPr>
          <w:rFonts w:ascii="Arial" w:hAnsi="Arial" w:cs="Arial"/>
          <w:b/>
          <w:sz w:val="24"/>
          <w:szCs w:val="24"/>
          <w:u w:val="single"/>
        </w:rPr>
        <w:t>Approved 8-0-0</w:t>
      </w:r>
    </w:p>
    <w:p w14:paraId="4E19D2EF" w14:textId="50066D0D" w:rsidR="00075ABF" w:rsidRPr="007D3852" w:rsidRDefault="00075ABF" w:rsidP="007D3852">
      <w:pPr>
        <w:pStyle w:val="ListParagraph"/>
        <w:numPr>
          <w:ilvl w:val="3"/>
          <w:numId w:val="1"/>
        </w:numPr>
        <w:rPr>
          <w:rFonts w:ascii="Arial" w:hAnsi="Arial" w:cs="Arial"/>
          <w:sz w:val="24"/>
          <w:szCs w:val="24"/>
        </w:rPr>
      </w:pPr>
      <w:r w:rsidRPr="007D3852">
        <w:rPr>
          <w:rFonts w:ascii="Arial" w:hAnsi="Arial" w:cs="Arial"/>
          <w:sz w:val="24"/>
          <w:szCs w:val="24"/>
        </w:rPr>
        <w:t xml:space="preserve">Meet in the Evening or daytime?  </w:t>
      </w:r>
      <w:r w:rsidRPr="007D3852">
        <w:rPr>
          <w:rFonts w:ascii="Arial" w:hAnsi="Arial" w:cs="Arial"/>
          <w:b/>
          <w:sz w:val="24"/>
          <w:szCs w:val="24"/>
        </w:rPr>
        <w:t>Consensus:</w:t>
      </w:r>
      <w:r w:rsidRPr="007D3852">
        <w:rPr>
          <w:rFonts w:ascii="Arial" w:hAnsi="Arial" w:cs="Arial"/>
          <w:sz w:val="24"/>
          <w:szCs w:val="24"/>
        </w:rPr>
        <w:t xml:space="preserve">  Daytime better for most possible European non-committee members.  Fourth Thursday at noon ET – Tentative meeting for the 26</w:t>
      </w:r>
      <w:r w:rsidRPr="007D3852">
        <w:rPr>
          <w:rFonts w:ascii="Arial" w:hAnsi="Arial" w:cs="Arial"/>
          <w:sz w:val="24"/>
          <w:szCs w:val="24"/>
          <w:vertAlign w:val="superscript"/>
        </w:rPr>
        <w:t>th</w:t>
      </w:r>
      <w:r w:rsidRPr="007D3852">
        <w:rPr>
          <w:rFonts w:ascii="Arial" w:hAnsi="Arial" w:cs="Arial"/>
          <w:sz w:val="24"/>
          <w:szCs w:val="24"/>
        </w:rPr>
        <w:t xml:space="preserve">.  </w:t>
      </w:r>
      <w:r w:rsidRPr="007D3852">
        <w:rPr>
          <w:rFonts w:ascii="Arial" w:hAnsi="Arial" w:cs="Arial"/>
          <w:sz w:val="24"/>
          <w:szCs w:val="24"/>
          <w:highlight w:val="yellow"/>
        </w:rPr>
        <w:t>A</w:t>
      </w:r>
      <w:r w:rsidR="007D3852" w:rsidRPr="007D3852">
        <w:rPr>
          <w:rFonts w:ascii="Arial" w:hAnsi="Arial" w:cs="Arial"/>
          <w:sz w:val="24"/>
          <w:szCs w:val="24"/>
          <w:highlight w:val="yellow"/>
        </w:rPr>
        <w:t xml:space="preserve">ction </w:t>
      </w:r>
      <w:r w:rsidRPr="007D3852">
        <w:rPr>
          <w:rFonts w:ascii="Arial" w:hAnsi="Arial" w:cs="Arial"/>
          <w:sz w:val="24"/>
          <w:szCs w:val="24"/>
          <w:highlight w:val="yellow"/>
        </w:rPr>
        <w:t>I</w:t>
      </w:r>
      <w:r w:rsidR="007D3852" w:rsidRPr="007D3852">
        <w:rPr>
          <w:rFonts w:ascii="Arial" w:hAnsi="Arial" w:cs="Arial"/>
          <w:sz w:val="24"/>
          <w:szCs w:val="24"/>
          <w:highlight w:val="yellow"/>
        </w:rPr>
        <w:t>tem:</w:t>
      </w:r>
      <w:r w:rsidRPr="007D3852">
        <w:rPr>
          <w:rFonts w:ascii="Arial" w:hAnsi="Arial" w:cs="Arial"/>
          <w:sz w:val="24"/>
          <w:szCs w:val="24"/>
          <w:highlight w:val="yellow"/>
        </w:rPr>
        <w:t xml:space="preserve"> Bob to notify Pam.</w:t>
      </w:r>
    </w:p>
    <w:p w14:paraId="662A3252" w14:textId="77777777" w:rsidR="007D3852" w:rsidRPr="007D3852" w:rsidRDefault="00075ABF" w:rsidP="00C03622">
      <w:pPr>
        <w:pStyle w:val="ListParagraph"/>
        <w:numPr>
          <w:ilvl w:val="2"/>
          <w:numId w:val="1"/>
        </w:numPr>
        <w:rPr>
          <w:rFonts w:ascii="Arial" w:hAnsi="Arial" w:cs="Arial"/>
          <w:b/>
          <w:sz w:val="24"/>
          <w:szCs w:val="24"/>
        </w:rPr>
      </w:pPr>
      <w:r w:rsidRPr="007D3852">
        <w:rPr>
          <w:rFonts w:ascii="Arial" w:hAnsi="Arial" w:cs="Arial"/>
          <w:b/>
          <w:sz w:val="24"/>
          <w:szCs w:val="24"/>
        </w:rPr>
        <w:t>BFSC</w:t>
      </w:r>
      <w:r w:rsidRPr="007D3852">
        <w:rPr>
          <w:rFonts w:ascii="Arial" w:hAnsi="Arial" w:cs="Arial"/>
          <w:sz w:val="24"/>
          <w:szCs w:val="24"/>
        </w:rPr>
        <w:t xml:space="preserve"> To fill Jason’s absence.  7:30 ET on Mondays.  </w:t>
      </w:r>
    </w:p>
    <w:p w14:paraId="50F74D22" w14:textId="2782F628" w:rsidR="00075ABF" w:rsidRPr="007D3852" w:rsidRDefault="007D3852" w:rsidP="007D3852">
      <w:pPr>
        <w:pStyle w:val="ListParagraph"/>
        <w:numPr>
          <w:ilvl w:val="3"/>
          <w:numId w:val="1"/>
        </w:numPr>
        <w:rPr>
          <w:rFonts w:ascii="Arial" w:hAnsi="Arial" w:cs="Arial"/>
          <w:b/>
          <w:sz w:val="24"/>
          <w:szCs w:val="24"/>
        </w:rPr>
      </w:pPr>
      <w:r>
        <w:rPr>
          <w:rFonts w:ascii="Arial" w:hAnsi="Arial" w:cs="Arial"/>
          <w:sz w:val="24"/>
          <w:szCs w:val="24"/>
        </w:rPr>
        <w:t>Earl will populate.</w:t>
      </w:r>
    </w:p>
    <w:p w14:paraId="31BD5414" w14:textId="30C1D034" w:rsidR="007D3852" w:rsidRPr="007D3852" w:rsidRDefault="00C03622" w:rsidP="007D3852">
      <w:pPr>
        <w:pStyle w:val="ListParagraph"/>
        <w:numPr>
          <w:ilvl w:val="2"/>
          <w:numId w:val="1"/>
        </w:numPr>
        <w:rPr>
          <w:rFonts w:ascii="Arial" w:hAnsi="Arial" w:cs="Arial"/>
          <w:sz w:val="24"/>
          <w:szCs w:val="24"/>
          <w:u w:val="single"/>
        </w:rPr>
      </w:pPr>
      <w:r>
        <w:rPr>
          <w:rFonts w:ascii="Arial" w:hAnsi="Arial" w:cs="Arial"/>
          <w:sz w:val="24"/>
          <w:szCs w:val="24"/>
        </w:rPr>
        <w:t xml:space="preserve">Discussion </w:t>
      </w:r>
      <w:r w:rsidR="007D3852">
        <w:rPr>
          <w:rFonts w:ascii="Arial" w:hAnsi="Arial" w:cs="Arial"/>
          <w:sz w:val="24"/>
          <w:szCs w:val="24"/>
        </w:rPr>
        <w:t>of</w:t>
      </w:r>
      <w:r>
        <w:rPr>
          <w:rFonts w:ascii="Arial" w:hAnsi="Arial" w:cs="Arial"/>
          <w:sz w:val="24"/>
          <w:szCs w:val="24"/>
        </w:rPr>
        <w:t xml:space="preserve"> appointment </w:t>
      </w:r>
      <w:r w:rsidR="007D3852">
        <w:rPr>
          <w:rFonts w:ascii="Arial" w:hAnsi="Arial" w:cs="Arial"/>
          <w:sz w:val="24"/>
          <w:szCs w:val="24"/>
        </w:rPr>
        <w:t xml:space="preserve">of </w:t>
      </w:r>
      <w:r>
        <w:rPr>
          <w:rFonts w:ascii="Arial" w:hAnsi="Arial" w:cs="Arial"/>
          <w:sz w:val="24"/>
          <w:szCs w:val="24"/>
        </w:rPr>
        <w:t>new Newsletter Editor</w:t>
      </w:r>
      <w:r w:rsidR="00075ABF">
        <w:rPr>
          <w:rFonts w:ascii="Arial" w:hAnsi="Arial" w:cs="Arial"/>
          <w:sz w:val="24"/>
          <w:szCs w:val="24"/>
        </w:rPr>
        <w:t xml:space="preserve"> </w:t>
      </w:r>
    </w:p>
    <w:p w14:paraId="6F7F777B" w14:textId="67F3414F" w:rsidR="00066E9B" w:rsidRPr="007D3852" w:rsidRDefault="007D3852" w:rsidP="007D3852">
      <w:pPr>
        <w:pStyle w:val="ListParagraph"/>
        <w:numPr>
          <w:ilvl w:val="3"/>
          <w:numId w:val="1"/>
        </w:numPr>
        <w:rPr>
          <w:rFonts w:ascii="Arial" w:hAnsi="Arial" w:cs="Arial"/>
          <w:sz w:val="24"/>
          <w:szCs w:val="24"/>
          <w:u w:val="single"/>
        </w:rPr>
      </w:pPr>
      <w:r w:rsidRPr="007D3852">
        <w:rPr>
          <w:rFonts w:ascii="Arial" w:hAnsi="Arial" w:cs="Arial"/>
          <w:sz w:val="24"/>
          <w:szCs w:val="24"/>
        </w:rPr>
        <w:t>Current Editor</w:t>
      </w:r>
      <w:r w:rsidR="00066E9B" w:rsidRPr="007D3852">
        <w:rPr>
          <w:rFonts w:ascii="Arial" w:hAnsi="Arial" w:cs="Arial"/>
          <w:sz w:val="24"/>
          <w:szCs w:val="24"/>
        </w:rPr>
        <w:t xml:space="preserve"> is finished, need one for December.  </w:t>
      </w:r>
    </w:p>
    <w:p w14:paraId="0CBF81DC" w14:textId="6D26745F" w:rsidR="0019283C" w:rsidRPr="007D3852" w:rsidRDefault="0019283C" w:rsidP="007D3852">
      <w:pPr>
        <w:pStyle w:val="ListParagraph"/>
        <w:numPr>
          <w:ilvl w:val="3"/>
          <w:numId w:val="1"/>
        </w:numPr>
        <w:rPr>
          <w:rFonts w:ascii="Arial" w:hAnsi="Arial" w:cs="Arial"/>
          <w:b/>
          <w:sz w:val="24"/>
          <w:szCs w:val="24"/>
          <w:u w:val="single"/>
        </w:rPr>
      </w:pPr>
      <w:r w:rsidRPr="007D3852">
        <w:rPr>
          <w:rFonts w:ascii="Arial" w:hAnsi="Arial" w:cs="Arial"/>
          <w:b/>
          <w:sz w:val="24"/>
          <w:szCs w:val="24"/>
          <w:u w:val="single"/>
        </w:rPr>
        <w:t xml:space="preserve">Consensus:  </w:t>
      </w:r>
      <w:r w:rsidR="007D3852" w:rsidRPr="007D3852">
        <w:rPr>
          <w:rFonts w:ascii="Arial" w:hAnsi="Arial" w:cs="Arial"/>
          <w:b/>
          <w:sz w:val="24"/>
          <w:szCs w:val="24"/>
          <w:u w:val="single"/>
        </w:rPr>
        <w:t xml:space="preserve">Bob will ask candidates </w:t>
      </w:r>
      <w:r w:rsidRPr="007D3852">
        <w:rPr>
          <w:rFonts w:ascii="Arial" w:hAnsi="Arial" w:cs="Arial"/>
          <w:b/>
          <w:sz w:val="24"/>
          <w:szCs w:val="24"/>
          <w:u w:val="single"/>
        </w:rPr>
        <w:t>S</w:t>
      </w:r>
      <w:r w:rsidR="007D3852" w:rsidRPr="007D3852">
        <w:rPr>
          <w:rFonts w:ascii="Arial" w:hAnsi="Arial" w:cs="Arial"/>
          <w:b/>
          <w:sz w:val="24"/>
          <w:szCs w:val="24"/>
          <w:u w:val="single"/>
        </w:rPr>
        <w:t>.B.</w:t>
      </w:r>
      <w:r w:rsidRPr="007D3852">
        <w:rPr>
          <w:rFonts w:ascii="Arial" w:hAnsi="Arial" w:cs="Arial"/>
          <w:b/>
          <w:sz w:val="24"/>
          <w:szCs w:val="24"/>
          <w:u w:val="single"/>
        </w:rPr>
        <w:t>, M</w:t>
      </w:r>
      <w:r w:rsidR="007D3852" w:rsidRPr="007D3852">
        <w:rPr>
          <w:rFonts w:ascii="Arial" w:hAnsi="Arial" w:cs="Arial"/>
          <w:b/>
          <w:sz w:val="24"/>
          <w:szCs w:val="24"/>
          <w:u w:val="single"/>
        </w:rPr>
        <w:t>.F. and J.</w:t>
      </w:r>
      <w:r w:rsidRPr="007D3852">
        <w:rPr>
          <w:rFonts w:ascii="Arial" w:hAnsi="Arial" w:cs="Arial"/>
          <w:b/>
          <w:sz w:val="24"/>
          <w:szCs w:val="24"/>
          <w:u w:val="single"/>
        </w:rPr>
        <w:t xml:space="preserve">B.  </w:t>
      </w:r>
      <w:r w:rsidRPr="007D3852">
        <w:rPr>
          <w:rFonts w:ascii="Arial" w:hAnsi="Arial" w:cs="Arial"/>
          <w:sz w:val="24"/>
          <w:szCs w:val="24"/>
          <w:highlight w:val="yellow"/>
        </w:rPr>
        <w:t>A</w:t>
      </w:r>
      <w:r w:rsidR="007D3852" w:rsidRPr="007D3852">
        <w:rPr>
          <w:rFonts w:ascii="Arial" w:hAnsi="Arial" w:cs="Arial"/>
          <w:sz w:val="24"/>
          <w:szCs w:val="24"/>
          <w:highlight w:val="yellow"/>
        </w:rPr>
        <w:t xml:space="preserve">ction </w:t>
      </w:r>
      <w:r w:rsidRPr="007D3852">
        <w:rPr>
          <w:rFonts w:ascii="Arial" w:hAnsi="Arial" w:cs="Arial"/>
          <w:sz w:val="24"/>
          <w:szCs w:val="24"/>
          <w:highlight w:val="yellow"/>
        </w:rPr>
        <w:t>I</w:t>
      </w:r>
      <w:r w:rsidR="007D3852" w:rsidRPr="007D3852">
        <w:rPr>
          <w:rFonts w:ascii="Arial" w:hAnsi="Arial" w:cs="Arial"/>
          <w:sz w:val="24"/>
          <w:szCs w:val="24"/>
          <w:highlight w:val="yellow"/>
        </w:rPr>
        <w:t>tem</w:t>
      </w:r>
      <w:r w:rsidRPr="007D3852">
        <w:rPr>
          <w:rFonts w:ascii="Arial" w:hAnsi="Arial" w:cs="Arial"/>
          <w:sz w:val="24"/>
          <w:szCs w:val="24"/>
          <w:highlight w:val="yellow"/>
        </w:rPr>
        <w:t>: Ashley will get in touch with S</w:t>
      </w:r>
      <w:r w:rsidR="001038E8">
        <w:rPr>
          <w:rFonts w:ascii="Arial" w:hAnsi="Arial" w:cs="Arial"/>
          <w:sz w:val="24"/>
          <w:szCs w:val="24"/>
          <w:highlight w:val="yellow"/>
        </w:rPr>
        <w:t>.B.</w:t>
      </w:r>
      <w:bookmarkStart w:id="0" w:name="_GoBack"/>
      <w:bookmarkEnd w:id="0"/>
      <w:r w:rsidR="007D3852" w:rsidRPr="007D3852">
        <w:rPr>
          <w:rFonts w:ascii="Arial" w:hAnsi="Arial" w:cs="Arial"/>
          <w:sz w:val="24"/>
          <w:szCs w:val="24"/>
          <w:highlight w:val="yellow"/>
        </w:rPr>
        <w:t>, and Bob will invite to serve in that order.</w:t>
      </w:r>
    </w:p>
    <w:p w14:paraId="19E9A411" w14:textId="4FDF1675" w:rsidR="006E57A6" w:rsidRPr="007D3852" w:rsidRDefault="006E57A6" w:rsidP="006E57A6">
      <w:pPr>
        <w:pStyle w:val="ListParagraph"/>
        <w:numPr>
          <w:ilvl w:val="2"/>
          <w:numId w:val="1"/>
        </w:numPr>
        <w:rPr>
          <w:rFonts w:ascii="Arial" w:hAnsi="Arial" w:cs="Arial"/>
          <w:sz w:val="24"/>
          <w:szCs w:val="24"/>
          <w:u w:val="single"/>
        </w:rPr>
      </w:pPr>
      <w:r>
        <w:rPr>
          <w:rFonts w:ascii="Arial" w:hAnsi="Arial" w:cs="Arial"/>
          <w:sz w:val="24"/>
          <w:szCs w:val="24"/>
        </w:rPr>
        <w:lastRenderedPageBreak/>
        <w:t>Review of Appendix L revisions by CSM WRG (</w:t>
      </w:r>
      <w:r w:rsidRPr="006E57A6">
        <w:rPr>
          <w:rFonts w:ascii="Arial" w:hAnsi="Arial" w:cs="Arial"/>
          <w:sz w:val="24"/>
          <w:szCs w:val="24"/>
        </w:rPr>
        <w:t>Appendix_L_Final_Board_Approved modified 09112017_Portrait v2-1</w:t>
      </w:r>
      <w:r>
        <w:rPr>
          <w:rFonts w:ascii="Arial" w:hAnsi="Arial" w:cs="Arial"/>
          <w:sz w:val="24"/>
          <w:szCs w:val="24"/>
        </w:rPr>
        <w:t>)</w:t>
      </w:r>
    </w:p>
    <w:p w14:paraId="3C6D607E" w14:textId="56376B9E" w:rsidR="0019283C" w:rsidRPr="007D3852" w:rsidRDefault="0019283C" w:rsidP="007D3852">
      <w:pPr>
        <w:pStyle w:val="ListParagraph"/>
        <w:numPr>
          <w:ilvl w:val="3"/>
          <w:numId w:val="1"/>
        </w:numPr>
        <w:rPr>
          <w:rFonts w:ascii="Arial" w:hAnsi="Arial" w:cs="Arial"/>
          <w:sz w:val="24"/>
          <w:szCs w:val="24"/>
          <w:u w:val="single"/>
        </w:rPr>
      </w:pPr>
      <w:r>
        <w:rPr>
          <w:rFonts w:ascii="Arial" w:hAnsi="Arial" w:cs="Arial"/>
          <w:sz w:val="24"/>
          <w:szCs w:val="24"/>
        </w:rPr>
        <w:t>25% of edits “are” determined rather than “is”</w:t>
      </w:r>
    </w:p>
    <w:p w14:paraId="1F566E27" w14:textId="108EEFEA" w:rsidR="0019283C" w:rsidRPr="006E57A6" w:rsidRDefault="0019283C" w:rsidP="007D3852">
      <w:pPr>
        <w:pStyle w:val="ListParagraph"/>
        <w:numPr>
          <w:ilvl w:val="3"/>
          <w:numId w:val="1"/>
        </w:numPr>
        <w:rPr>
          <w:rFonts w:ascii="Arial" w:hAnsi="Arial" w:cs="Arial"/>
          <w:sz w:val="24"/>
          <w:szCs w:val="24"/>
          <w:u w:val="single"/>
        </w:rPr>
      </w:pPr>
      <w:r>
        <w:rPr>
          <w:rFonts w:ascii="Arial" w:hAnsi="Arial" w:cs="Arial"/>
          <w:sz w:val="24"/>
          <w:szCs w:val="24"/>
        </w:rPr>
        <w:t xml:space="preserve">Motion to Accept with </w:t>
      </w:r>
      <w:r w:rsidR="008E6B40">
        <w:rPr>
          <w:rFonts w:ascii="Arial" w:hAnsi="Arial" w:cs="Arial"/>
          <w:sz w:val="24"/>
          <w:szCs w:val="24"/>
        </w:rPr>
        <w:t>e</w:t>
      </w:r>
      <w:r>
        <w:rPr>
          <w:rFonts w:ascii="Arial" w:hAnsi="Arial" w:cs="Arial"/>
          <w:sz w:val="24"/>
          <w:szCs w:val="24"/>
        </w:rPr>
        <w:t>dit Rich/Steve</w:t>
      </w:r>
      <w:r w:rsidR="008E6B40">
        <w:rPr>
          <w:rFonts w:ascii="Arial" w:hAnsi="Arial" w:cs="Arial"/>
          <w:sz w:val="24"/>
          <w:szCs w:val="24"/>
        </w:rPr>
        <w:t xml:space="preserve"> </w:t>
      </w:r>
      <w:r w:rsidR="008E6B40" w:rsidRPr="007D3852">
        <w:rPr>
          <w:rFonts w:ascii="Arial" w:hAnsi="Arial" w:cs="Arial"/>
          <w:b/>
          <w:sz w:val="24"/>
          <w:szCs w:val="24"/>
        </w:rPr>
        <w:t>Approved 8-0-0</w:t>
      </w:r>
    </w:p>
    <w:p w14:paraId="2183E680" w14:textId="6F50604D" w:rsidR="006E57A6" w:rsidRPr="007D3852" w:rsidRDefault="006E57A6" w:rsidP="006E57A6">
      <w:pPr>
        <w:pStyle w:val="ListParagraph"/>
        <w:numPr>
          <w:ilvl w:val="2"/>
          <w:numId w:val="1"/>
        </w:numPr>
        <w:rPr>
          <w:rFonts w:ascii="Arial" w:hAnsi="Arial" w:cs="Arial"/>
          <w:sz w:val="24"/>
          <w:szCs w:val="24"/>
          <w:u w:val="single"/>
        </w:rPr>
      </w:pPr>
      <w:r>
        <w:rPr>
          <w:rFonts w:ascii="Arial" w:hAnsi="Arial" w:cs="Arial"/>
          <w:sz w:val="24"/>
          <w:szCs w:val="24"/>
        </w:rPr>
        <w:t>Review of BOT election process revision by CSM WRG (</w:t>
      </w:r>
      <w:r w:rsidRPr="006E57A6">
        <w:rPr>
          <w:rFonts w:ascii="Arial" w:hAnsi="Arial" w:cs="Arial"/>
          <w:sz w:val="24"/>
          <w:szCs w:val="24"/>
        </w:rPr>
        <w:t>CSM_Election_Process_18Sept17_v1</w:t>
      </w:r>
      <w:r>
        <w:rPr>
          <w:rFonts w:ascii="Arial" w:hAnsi="Arial" w:cs="Arial"/>
          <w:sz w:val="24"/>
          <w:szCs w:val="24"/>
        </w:rPr>
        <w:t>)</w:t>
      </w:r>
      <w:r w:rsidR="008E6B40">
        <w:rPr>
          <w:rFonts w:ascii="Arial" w:hAnsi="Arial" w:cs="Arial"/>
          <w:sz w:val="24"/>
          <w:szCs w:val="24"/>
        </w:rPr>
        <w:t xml:space="preserve"> </w:t>
      </w:r>
      <w:r w:rsidR="008E6B40">
        <w:rPr>
          <w:rFonts w:ascii="Arial" w:hAnsi="Arial" w:cs="Arial"/>
          <w:b/>
          <w:sz w:val="24"/>
          <w:szCs w:val="24"/>
        </w:rPr>
        <w:t>Tabled</w:t>
      </w:r>
    </w:p>
    <w:p w14:paraId="798B51E5" w14:textId="765E77CD" w:rsidR="008E6B40" w:rsidRPr="001613A1" w:rsidRDefault="008E6B40" w:rsidP="007D3852">
      <w:pPr>
        <w:pStyle w:val="ListParagraph"/>
        <w:numPr>
          <w:ilvl w:val="3"/>
          <w:numId w:val="1"/>
        </w:numPr>
        <w:rPr>
          <w:rFonts w:ascii="Arial" w:hAnsi="Arial" w:cs="Arial"/>
          <w:sz w:val="24"/>
          <w:szCs w:val="24"/>
          <w:u w:val="single"/>
        </w:rPr>
      </w:pPr>
      <w:r>
        <w:rPr>
          <w:rFonts w:ascii="Arial" w:hAnsi="Arial" w:cs="Arial"/>
          <w:sz w:val="24"/>
          <w:szCs w:val="24"/>
        </w:rPr>
        <w:t>CCC has a question regarding consistency with By-Laws</w:t>
      </w:r>
    </w:p>
    <w:p w14:paraId="4C2A22EC" w14:textId="66DFCE62" w:rsidR="001613A1" w:rsidRPr="007D3852" w:rsidRDefault="001613A1" w:rsidP="006E57A6">
      <w:pPr>
        <w:pStyle w:val="ListParagraph"/>
        <w:numPr>
          <w:ilvl w:val="2"/>
          <w:numId w:val="1"/>
        </w:numPr>
        <w:rPr>
          <w:rFonts w:ascii="Arial" w:hAnsi="Arial" w:cs="Arial"/>
          <w:sz w:val="24"/>
          <w:szCs w:val="24"/>
          <w:u w:val="single"/>
        </w:rPr>
      </w:pPr>
      <w:r>
        <w:rPr>
          <w:rFonts w:ascii="Arial" w:hAnsi="Arial" w:cs="Arial"/>
          <w:sz w:val="24"/>
          <w:szCs w:val="24"/>
        </w:rPr>
        <w:t>BPMC request for input</w:t>
      </w:r>
      <w:r w:rsidR="008E6B40">
        <w:rPr>
          <w:rFonts w:ascii="Arial" w:hAnsi="Arial" w:cs="Arial"/>
          <w:sz w:val="24"/>
          <w:szCs w:val="24"/>
        </w:rPr>
        <w:t xml:space="preserve"> on ABM Ideas:</w:t>
      </w:r>
    </w:p>
    <w:p w14:paraId="1BC01BA6" w14:textId="4EF709A6" w:rsidR="008E6B40" w:rsidRPr="007D3852" w:rsidRDefault="008E6B40" w:rsidP="007D3852">
      <w:pPr>
        <w:pStyle w:val="ListParagraph"/>
        <w:numPr>
          <w:ilvl w:val="3"/>
          <w:numId w:val="1"/>
        </w:numPr>
        <w:rPr>
          <w:rFonts w:ascii="Arial" w:hAnsi="Arial" w:cs="Arial"/>
          <w:sz w:val="24"/>
          <w:szCs w:val="24"/>
          <w:u w:val="single"/>
        </w:rPr>
      </w:pPr>
      <w:r>
        <w:rPr>
          <w:rFonts w:ascii="Arial" w:hAnsi="Arial" w:cs="Arial"/>
          <w:sz w:val="24"/>
          <w:szCs w:val="24"/>
        </w:rPr>
        <w:t xml:space="preserve">Host not negotiate with Hotels – office </w:t>
      </w:r>
      <w:r w:rsidR="007D3852">
        <w:rPr>
          <w:rFonts w:ascii="Arial" w:hAnsi="Arial" w:cs="Arial"/>
          <w:sz w:val="24"/>
          <w:szCs w:val="24"/>
        </w:rPr>
        <w:t>should do</w:t>
      </w:r>
      <w:r>
        <w:rPr>
          <w:rFonts w:ascii="Arial" w:hAnsi="Arial" w:cs="Arial"/>
          <w:sz w:val="24"/>
          <w:szCs w:val="24"/>
        </w:rPr>
        <w:t>.</w:t>
      </w:r>
    </w:p>
    <w:p w14:paraId="01B7F089" w14:textId="222C3CCD" w:rsidR="008E6B40" w:rsidRPr="007D3852" w:rsidRDefault="008E6B40" w:rsidP="007D3852">
      <w:pPr>
        <w:pStyle w:val="ListParagraph"/>
        <w:numPr>
          <w:ilvl w:val="3"/>
          <w:numId w:val="1"/>
        </w:numPr>
        <w:rPr>
          <w:rFonts w:ascii="Arial" w:hAnsi="Arial" w:cs="Arial"/>
          <w:sz w:val="24"/>
          <w:szCs w:val="24"/>
          <w:u w:val="single"/>
        </w:rPr>
      </w:pPr>
      <w:r>
        <w:rPr>
          <w:rFonts w:ascii="Arial" w:hAnsi="Arial" w:cs="Arial"/>
          <w:sz w:val="24"/>
          <w:szCs w:val="24"/>
        </w:rPr>
        <w:t>Have the bids only go out for IRC years and have in San Antonio</w:t>
      </w:r>
      <w:r w:rsidR="007D3852">
        <w:rPr>
          <w:rFonts w:ascii="Arial" w:hAnsi="Arial" w:cs="Arial"/>
          <w:sz w:val="24"/>
          <w:szCs w:val="24"/>
        </w:rPr>
        <w:t xml:space="preserve"> alternating years to save money</w:t>
      </w:r>
    </w:p>
    <w:p w14:paraId="6CBEF1EF" w14:textId="52DF5D24" w:rsidR="008E6B40" w:rsidRPr="007D3852" w:rsidRDefault="008E6B40" w:rsidP="007D3852">
      <w:pPr>
        <w:pStyle w:val="ListParagraph"/>
        <w:numPr>
          <w:ilvl w:val="3"/>
          <w:numId w:val="1"/>
        </w:numPr>
        <w:rPr>
          <w:rFonts w:ascii="Arial" w:hAnsi="Arial" w:cs="Arial"/>
          <w:sz w:val="24"/>
          <w:szCs w:val="24"/>
          <w:u w:val="single"/>
        </w:rPr>
      </w:pPr>
      <w:r>
        <w:rPr>
          <w:rFonts w:ascii="Arial" w:hAnsi="Arial" w:cs="Arial"/>
          <w:sz w:val="24"/>
          <w:szCs w:val="24"/>
        </w:rPr>
        <w:t>Look at multiple year contracts with chains</w:t>
      </w:r>
    </w:p>
    <w:p w14:paraId="2B67C0AF" w14:textId="732662E9" w:rsidR="008E6B40" w:rsidRPr="007D3852" w:rsidRDefault="008E6B40" w:rsidP="007D3852">
      <w:pPr>
        <w:pStyle w:val="ListParagraph"/>
        <w:numPr>
          <w:ilvl w:val="3"/>
          <w:numId w:val="1"/>
        </w:numPr>
        <w:rPr>
          <w:rFonts w:ascii="Arial" w:hAnsi="Arial" w:cs="Arial"/>
          <w:sz w:val="24"/>
          <w:szCs w:val="24"/>
          <w:u w:val="single"/>
        </w:rPr>
      </w:pPr>
      <w:r>
        <w:rPr>
          <w:rFonts w:ascii="Arial" w:hAnsi="Arial" w:cs="Arial"/>
          <w:sz w:val="24"/>
          <w:szCs w:val="24"/>
        </w:rPr>
        <w:t>Create an online Bid Processes and include an estimator for costs to see if in a given range.</w:t>
      </w:r>
    </w:p>
    <w:p w14:paraId="22AD6860" w14:textId="286A7228" w:rsidR="008E6B40" w:rsidRPr="007D3852" w:rsidRDefault="008E6B40" w:rsidP="007D3852">
      <w:pPr>
        <w:pStyle w:val="ListParagraph"/>
        <w:numPr>
          <w:ilvl w:val="4"/>
          <w:numId w:val="1"/>
        </w:numPr>
        <w:rPr>
          <w:rFonts w:ascii="Arial" w:hAnsi="Arial" w:cs="Arial"/>
          <w:sz w:val="24"/>
          <w:szCs w:val="24"/>
          <w:u w:val="single"/>
        </w:rPr>
      </w:pPr>
      <w:r>
        <w:rPr>
          <w:rFonts w:ascii="Arial" w:hAnsi="Arial" w:cs="Arial"/>
          <w:sz w:val="24"/>
          <w:szCs w:val="24"/>
        </w:rPr>
        <w:t xml:space="preserve">Don’t like </w:t>
      </w:r>
      <w:r w:rsidR="007D3852">
        <w:rPr>
          <w:rFonts w:ascii="Arial" w:hAnsi="Arial" w:cs="Arial"/>
          <w:sz w:val="24"/>
          <w:szCs w:val="24"/>
        </w:rPr>
        <w:t xml:space="preserve">idea that it </w:t>
      </w:r>
      <w:r>
        <w:rPr>
          <w:rFonts w:ascii="Arial" w:hAnsi="Arial" w:cs="Arial"/>
          <w:sz w:val="24"/>
          <w:szCs w:val="24"/>
        </w:rPr>
        <w:t>always be in SA. Like possibility of</w:t>
      </w:r>
      <w:r w:rsidR="00D64A77">
        <w:rPr>
          <w:rFonts w:ascii="Arial" w:hAnsi="Arial" w:cs="Arial"/>
          <w:sz w:val="24"/>
          <w:szCs w:val="24"/>
        </w:rPr>
        <w:t xml:space="preserve"> moving every other year</w:t>
      </w:r>
      <w:r w:rsidR="007D3852">
        <w:rPr>
          <w:rFonts w:ascii="Arial" w:hAnsi="Arial" w:cs="Arial"/>
          <w:sz w:val="24"/>
          <w:szCs w:val="24"/>
        </w:rPr>
        <w:t>.</w:t>
      </w:r>
    </w:p>
    <w:p w14:paraId="3C04F5F3" w14:textId="25A3D767" w:rsidR="00D64A77" w:rsidRPr="007D3852" w:rsidRDefault="00D64A77" w:rsidP="007D3852">
      <w:pPr>
        <w:pStyle w:val="ListParagraph"/>
        <w:numPr>
          <w:ilvl w:val="4"/>
          <w:numId w:val="1"/>
        </w:numPr>
        <w:rPr>
          <w:rFonts w:ascii="Arial" w:hAnsi="Arial" w:cs="Arial"/>
          <w:sz w:val="24"/>
          <w:szCs w:val="24"/>
          <w:u w:val="single"/>
        </w:rPr>
      </w:pPr>
      <w:r>
        <w:rPr>
          <w:rFonts w:ascii="Arial" w:hAnsi="Arial" w:cs="Arial"/>
          <w:sz w:val="24"/>
          <w:szCs w:val="24"/>
        </w:rPr>
        <w:t>I believe the ABM/IRC should be in S</w:t>
      </w:r>
      <w:r w:rsidR="007D3852">
        <w:rPr>
          <w:rFonts w:ascii="Arial" w:hAnsi="Arial" w:cs="Arial"/>
          <w:sz w:val="24"/>
          <w:szCs w:val="24"/>
        </w:rPr>
        <w:t xml:space="preserve">an </w:t>
      </w:r>
      <w:r>
        <w:rPr>
          <w:rFonts w:ascii="Arial" w:hAnsi="Arial" w:cs="Arial"/>
          <w:sz w:val="24"/>
          <w:szCs w:val="24"/>
        </w:rPr>
        <w:t>A</w:t>
      </w:r>
      <w:r w:rsidR="007D3852">
        <w:rPr>
          <w:rFonts w:ascii="Arial" w:hAnsi="Arial" w:cs="Arial"/>
          <w:sz w:val="24"/>
          <w:szCs w:val="24"/>
        </w:rPr>
        <w:t>ntonio</w:t>
      </w:r>
      <w:r>
        <w:rPr>
          <w:rFonts w:ascii="Arial" w:hAnsi="Arial" w:cs="Arial"/>
          <w:sz w:val="24"/>
          <w:szCs w:val="24"/>
        </w:rPr>
        <w:t xml:space="preserve"> for next 5-10 years.  Cost will be worth </w:t>
      </w:r>
      <w:r w:rsidR="007D3852">
        <w:rPr>
          <w:rFonts w:ascii="Arial" w:hAnsi="Arial" w:cs="Arial"/>
          <w:sz w:val="24"/>
          <w:szCs w:val="24"/>
        </w:rPr>
        <w:t>it</w:t>
      </w:r>
      <w:r>
        <w:rPr>
          <w:rFonts w:ascii="Arial" w:hAnsi="Arial" w:cs="Arial"/>
          <w:sz w:val="24"/>
          <w:szCs w:val="24"/>
        </w:rPr>
        <w:t>.</w:t>
      </w:r>
    </w:p>
    <w:p w14:paraId="2AB076A8" w14:textId="7DF3682D" w:rsidR="00D64A77" w:rsidRPr="007D3852" w:rsidRDefault="00D64A77" w:rsidP="007D3852">
      <w:pPr>
        <w:pStyle w:val="ListParagraph"/>
        <w:numPr>
          <w:ilvl w:val="4"/>
          <w:numId w:val="1"/>
        </w:numPr>
        <w:rPr>
          <w:rFonts w:ascii="Arial" w:hAnsi="Arial" w:cs="Arial"/>
          <w:sz w:val="24"/>
          <w:szCs w:val="24"/>
          <w:u w:val="single"/>
        </w:rPr>
      </w:pPr>
      <w:r>
        <w:rPr>
          <w:rFonts w:ascii="Arial" w:hAnsi="Arial" w:cs="Arial"/>
          <w:sz w:val="24"/>
          <w:szCs w:val="24"/>
        </w:rPr>
        <w:t>Would be awesome to have meetings worldwide; understand money concerns.  Love idea of getting out as much as we can afford. Maybe it just makes sense to be in S</w:t>
      </w:r>
      <w:r w:rsidR="007D3852">
        <w:rPr>
          <w:rFonts w:ascii="Arial" w:hAnsi="Arial" w:cs="Arial"/>
          <w:sz w:val="24"/>
          <w:szCs w:val="24"/>
        </w:rPr>
        <w:t xml:space="preserve">an </w:t>
      </w:r>
      <w:r>
        <w:rPr>
          <w:rFonts w:ascii="Arial" w:hAnsi="Arial" w:cs="Arial"/>
          <w:sz w:val="24"/>
          <w:szCs w:val="24"/>
        </w:rPr>
        <w:t>A</w:t>
      </w:r>
      <w:r w:rsidR="007D3852">
        <w:rPr>
          <w:rFonts w:ascii="Arial" w:hAnsi="Arial" w:cs="Arial"/>
          <w:sz w:val="24"/>
          <w:szCs w:val="24"/>
        </w:rPr>
        <w:t>ntonio</w:t>
      </w:r>
      <w:r>
        <w:rPr>
          <w:rFonts w:ascii="Arial" w:hAnsi="Arial" w:cs="Arial"/>
          <w:sz w:val="24"/>
          <w:szCs w:val="24"/>
        </w:rPr>
        <w:t xml:space="preserve"> Could live with that.  Negotiate a long term contract would be sensible if can be done.</w:t>
      </w:r>
    </w:p>
    <w:p w14:paraId="62BFE428" w14:textId="70638677" w:rsidR="00D64A77" w:rsidRPr="007D3852" w:rsidRDefault="007D3852" w:rsidP="007D3852">
      <w:pPr>
        <w:pStyle w:val="ListParagraph"/>
        <w:numPr>
          <w:ilvl w:val="4"/>
          <w:numId w:val="1"/>
        </w:numPr>
        <w:rPr>
          <w:rFonts w:ascii="Arial" w:hAnsi="Arial" w:cs="Arial"/>
          <w:sz w:val="24"/>
          <w:szCs w:val="24"/>
          <w:u w:val="single"/>
        </w:rPr>
      </w:pPr>
      <w:r>
        <w:rPr>
          <w:rFonts w:ascii="Arial" w:hAnsi="Arial" w:cs="Arial"/>
          <w:sz w:val="24"/>
          <w:szCs w:val="24"/>
        </w:rPr>
        <w:t>There is s</w:t>
      </w:r>
      <w:r w:rsidR="00D64A77">
        <w:rPr>
          <w:rFonts w:ascii="Arial" w:hAnsi="Arial" w:cs="Arial"/>
          <w:sz w:val="24"/>
          <w:szCs w:val="24"/>
        </w:rPr>
        <w:t xml:space="preserve">ense in making long term contracts with a chain.  Would love an ABM in Europe – would be a beautiful message somewhere down the line.  </w:t>
      </w:r>
    </w:p>
    <w:p w14:paraId="38CD9745" w14:textId="1E31F415" w:rsidR="00D64A77" w:rsidRPr="007D3852" w:rsidRDefault="00D64A77" w:rsidP="007D3852">
      <w:pPr>
        <w:pStyle w:val="ListParagraph"/>
        <w:numPr>
          <w:ilvl w:val="4"/>
          <w:numId w:val="1"/>
        </w:numPr>
        <w:rPr>
          <w:rFonts w:ascii="Arial" w:hAnsi="Arial" w:cs="Arial"/>
          <w:sz w:val="24"/>
          <w:szCs w:val="24"/>
          <w:u w:val="single"/>
        </w:rPr>
      </w:pPr>
      <w:r>
        <w:rPr>
          <w:rFonts w:ascii="Arial" w:hAnsi="Arial" w:cs="Arial"/>
          <w:sz w:val="24"/>
          <w:szCs w:val="24"/>
        </w:rPr>
        <w:t>Really like to see ABM in S</w:t>
      </w:r>
      <w:r w:rsidR="007D3852">
        <w:rPr>
          <w:rFonts w:ascii="Arial" w:hAnsi="Arial" w:cs="Arial"/>
          <w:sz w:val="24"/>
          <w:szCs w:val="24"/>
        </w:rPr>
        <w:t xml:space="preserve">an </w:t>
      </w:r>
      <w:r>
        <w:rPr>
          <w:rFonts w:ascii="Arial" w:hAnsi="Arial" w:cs="Arial"/>
          <w:sz w:val="24"/>
          <w:szCs w:val="24"/>
        </w:rPr>
        <w:t>A</w:t>
      </w:r>
      <w:r w:rsidR="007D3852">
        <w:rPr>
          <w:rFonts w:ascii="Arial" w:hAnsi="Arial" w:cs="Arial"/>
          <w:sz w:val="24"/>
          <w:szCs w:val="24"/>
        </w:rPr>
        <w:t>ntonio</w:t>
      </w:r>
      <w:r>
        <w:rPr>
          <w:rFonts w:ascii="Arial" w:hAnsi="Arial" w:cs="Arial"/>
          <w:sz w:val="24"/>
          <w:szCs w:val="24"/>
        </w:rPr>
        <w:t xml:space="preserve"> every other year, not every year because it needs to include other intergroups.  Don’t know if Chains negotiate, should check in.  Want office to negotiate.  Application now is too long, confusing and too many numbers for intergroups.  </w:t>
      </w:r>
    </w:p>
    <w:p w14:paraId="76186C7D" w14:textId="126476BA" w:rsidR="00D64A77" w:rsidRPr="007D3852" w:rsidRDefault="00D64A77" w:rsidP="007D3852">
      <w:pPr>
        <w:pStyle w:val="ListParagraph"/>
        <w:numPr>
          <w:ilvl w:val="4"/>
          <w:numId w:val="1"/>
        </w:numPr>
        <w:rPr>
          <w:rFonts w:ascii="Arial" w:hAnsi="Arial" w:cs="Arial"/>
          <w:sz w:val="24"/>
          <w:szCs w:val="24"/>
          <w:u w:val="single"/>
        </w:rPr>
      </w:pPr>
      <w:r>
        <w:rPr>
          <w:rFonts w:ascii="Arial" w:hAnsi="Arial" w:cs="Arial"/>
          <w:sz w:val="24"/>
          <w:szCs w:val="24"/>
        </w:rPr>
        <w:t xml:space="preserve">I agree application is too much.  I like the idea of every other year and sending out for IRC year.  ABM alone doesn’t help make intergroup/FWS money.  Pick the city, but don’t ask for more than suggestions for the hotels.  </w:t>
      </w:r>
    </w:p>
    <w:p w14:paraId="332B747E" w14:textId="7331CD53" w:rsidR="00D64A77" w:rsidRPr="007D3852" w:rsidRDefault="00D64A77" w:rsidP="007D3852">
      <w:pPr>
        <w:pStyle w:val="ListParagraph"/>
        <w:numPr>
          <w:ilvl w:val="4"/>
          <w:numId w:val="1"/>
        </w:numPr>
        <w:rPr>
          <w:rFonts w:ascii="Arial" w:hAnsi="Arial" w:cs="Arial"/>
          <w:sz w:val="24"/>
          <w:szCs w:val="24"/>
          <w:u w:val="single"/>
        </w:rPr>
      </w:pPr>
      <w:r>
        <w:rPr>
          <w:rFonts w:ascii="Arial" w:hAnsi="Arial" w:cs="Arial"/>
          <w:sz w:val="24"/>
          <w:szCs w:val="24"/>
        </w:rPr>
        <w:t xml:space="preserve">No brainer that </w:t>
      </w:r>
      <w:r w:rsidR="009769F5">
        <w:rPr>
          <w:rFonts w:ascii="Arial" w:hAnsi="Arial" w:cs="Arial"/>
          <w:sz w:val="24"/>
          <w:szCs w:val="24"/>
        </w:rPr>
        <w:t xml:space="preserve">hotel selection and </w:t>
      </w:r>
      <w:r>
        <w:rPr>
          <w:rFonts w:ascii="Arial" w:hAnsi="Arial" w:cs="Arial"/>
          <w:sz w:val="24"/>
          <w:szCs w:val="24"/>
        </w:rPr>
        <w:t xml:space="preserve">negotiating </w:t>
      </w:r>
      <w:r w:rsidR="009769F5">
        <w:rPr>
          <w:rFonts w:ascii="Arial" w:hAnsi="Arial" w:cs="Arial"/>
          <w:sz w:val="24"/>
          <w:szCs w:val="24"/>
        </w:rPr>
        <w:t xml:space="preserve">is best with office. </w:t>
      </w:r>
    </w:p>
    <w:p w14:paraId="589ED114" w14:textId="1B8022BF" w:rsidR="009769F5" w:rsidRPr="007D3852" w:rsidRDefault="009769F5" w:rsidP="007D3852">
      <w:pPr>
        <w:pStyle w:val="ListParagraph"/>
        <w:numPr>
          <w:ilvl w:val="4"/>
          <w:numId w:val="1"/>
        </w:numPr>
        <w:rPr>
          <w:rFonts w:ascii="Arial" w:hAnsi="Arial" w:cs="Arial"/>
          <w:sz w:val="24"/>
          <w:szCs w:val="24"/>
          <w:u w:val="single"/>
        </w:rPr>
      </w:pPr>
      <w:r>
        <w:rPr>
          <w:rFonts w:ascii="Arial" w:hAnsi="Arial" w:cs="Arial"/>
          <w:sz w:val="24"/>
          <w:szCs w:val="24"/>
        </w:rPr>
        <w:t xml:space="preserve">Old way not working – Hotel chosen by </w:t>
      </w:r>
      <w:r w:rsidR="007D3852">
        <w:rPr>
          <w:rFonts w:ascii="Arial" w:hAnsi="Arial" w:cs="Arial"/>
          <w:sz w:val="24"/>
          <w:szCs w:val="24"/>
        </w:rPr>
        <w:t>intergroup</w:t>
      </w:r>
      <w:r>
        <w:rPr>
          <w:rFonts w:ascii="Arial" w:hAnsi="Arial" w:cs="Arial"/>
          <w:sz w:val="24"/>
          <w:szCs w:val="24"/>
        </w:rPr>
        <w:t xml:space="preserve"> limits negotiating.</w:t>
      </w:r>
    </w:p>
    <w:p w14:paraId="11EB21EA" w14:textId="747B20E3" w:rsidR="009769F5" w:rsidRPr="007D3852" w:rsidRDefault="009769F5" w:rsidP="007D3852">
      <w:pPr>
        <w:pStyle w:val="ListParagraph"/>
        <w:numPr>
          <w:ilvl w:val="4"/>
          <w:numId w:val="1"/>
        </w:numPr>
        <w:rPr>
          <w:rFonts w:ascii="Arial" w:hAnsi="Arial" w:cs="Arial"/>
          <w:sz w:val="24"/>
          <w:szCs w:val="24"/>
          <w:u w:val="single"/>
        </w:rPr>
      </w:pPr>
      <w:r>
        <w:rPr>
          <w:rFonts w:ascii="Arial" w:hAnsi="Arial" w:cs="Arial"/>
          <w:sz w:val="24"/>
          <w:szCs w:val="24"/>
        </w:rPr>
        <w:t>FWS has experience and knows every single thing we need.</w:t>
      </w:r>
    </w:p>
    <w:p w14:paraId="32A9942F" w14:textId="4F82D7C8" w:rsidR="009769F5" w:rsidRPr="007D3852" w:rsidRDefault="009769F5" w:rsidP="007D3852">
      <w:pPr>
        <w:pStyle w:val="ListParagraph"/>
        <w:numPr>
          <w:ilvl w:val="4"/>
          <w:numId w:val="1"/>
        </w:numPr>
        <w:rPr>
          <w:rFonts w:ascii="Arial" w:hAnsi="Arial" w:cs="Arial"/>
          <w:sz w:val="24"/>
          <w:szCs w:val="24"/>
          <w:u w:val="single"/>
        </w:rPr>
      </w:pPr>
      <w:r>
        <w:rPr>
          <w:rFonts w:ascii="Arial" w:hAnsi="Arial" w:cs="Arial"/>
          <w:sz w:val="24"/>
          <w:szCs w:val="24"/>
        </w:rPr>
        <w:t>FWS/ED should be doing</w:t>
      </w:r>
    </w:p>
    <w:p w14:paraId="699CEA59" w14:textId="6E22C111" w:rsidR="009769F5" w:rsidRPr="007D3852" w:rsidRDefault="009769F5" w:rsidP="007D3852">
      <w:pPr>
        <w:pStyle w:val="ListParagraph"/>
        <w:numPr>
          <w:ilvl w:val="4"/>
          <w:numId w:val="1"/>
        </w:numPr>
        <w:rPr>
          <w:rFonts w:ascii="Arial" w:hAnsi="Arial" w:cs="Arial"/>
          <w:sz w:val="24"/>
          <w:szCs w:val="24"/>
          <w:u w:val="single"/>
        </w:rPr>
      </w:pPr>
      <w:r>
        <w:rPr>
          <w:rFonts w:ascii="Arial" w:hAnsi="Arial" w:cs="Arial"/>
          <w:sz w:val="24"/>
          <w:szCs w:val="24"/>
        </w:rPr>
        <w:t>Pam does a great job.</w:t>
      </w:r>
    </w:p>
    <w:p w14:paraId="46559273" w14:textId="35CC2EE8" w:rsidR="009769F5" w:rsidRPr="007D3852" w:rsidRDefault="009769F5" w:rsidP="007D3852">
      <w:pPr>
        <w:pStyle w:val="ListParagraph"/>
        <w:numPr>
          <w:ilvl w:val="4"/>
          <w:numId w:val="1"/>
        </w:numPr>
        <w:rPr>
          <w:rFonts w:ascii="Arial" w:hAnsi="Arial" w:cs="Arial"/>
          <w:sz w:val="24"/>
          <w:szCs w:val="24"/>
          <w:u w:val="single"/>
        </w:rPr>
      </w:pPr>
      <w:r>
        <w:rPr>
          <w:rFonts w:ascii="Arial" w:hAnsi="Arial" w:cs="Arial"/>
          <w:sz w:val="24"/>
          <w:szCs w:val="24"/>
        </w:rPr>
        <w:t xml:space="preserve">GM does all negotiating.  I was LPC </w:t>
      </w:r>
      <w:r w:rsidR="007D3852">
        <w:rPr>
          <w:rFonts w:ascii="Arial" w:hAnsi="Arial" w:cs="Arial"/>
          <w:sz w:val="24"/>
          <w:szCs w:val="24"/>
        </w:rPr>
        <w:t>in Houston</w:t>
      </w:r>
      <w:r>
        <w:rPr>
          <w:rFonts w:ascii="Arial" w:hAnsi="Arial" w:cs="Arial"/>
          <w:sz w:val="24"/>
          <w:szCs w:val="24"/>
        </w:rPr>
        <w:t>, still plenty more for the LPC to do. With speakers, hospitality, and entertainment they can focus on that</w:t>
      </w:r>
    </w:p>
    <w:p w14:paraId="51351EEF" w14:textId="77777777" w:rsidR="00C16E91" w:rsidRPr="00C16E91" w:rsidRDefault="00C16E91" w:rsidP="006E57A6">
      <w:pPr>
        <w:pStyle w:val="ListParagraph"/>
        <w:numPr>
          <w:ilvl w:val="2"/>
          <w:numId w:val="1"/>
        </w:numPr>
        <w:rPr>
          <w:rFonts w:ascii="Arial" w:hAnsi="Arial" w:cs="Arial"/>
          <w:sz w:val="24"/>
          <w:szCs w:val="24"/>
          <w:highlight w:val="yellow"/>
          <w:u w:val="single"/>
        </w:rPr>
      </w:pPr>
      <w:r>
        <w:rPr>
          <w:rFonts w:ascii="Arial" w:hAnsi="Arial" w:cs="Arial"/>
          <w:sz w:val="24"/>
          <w:szCs w:val="24"/>
        </w:rPr>
        <w:t xml:space="preserve"> </w:t>
      </w:r>
      <w:r w:rsidR="007615BD">
        <w:rPr>
          <w:rFonts w:ascii="Arial" w:hAnsi="Arial" w:cs="Arial"/>
          <w:sz w:val="24"/>
          <w:szCs w:val="24"/>
        </w:rPr>
        <w:t>Appointment to serve as second Whistleblower investigator</w:t>
      </w:r>
      <w:r>
        <w:rPr>
          <w:rFonts w:ascii="Arial" w:hAnsi="Arial" w:cs="Arial"/>
          <w:sz w:val="24"/>
          <w:szCs w:val="24"/>
        </w:rPr>
        <w:t>.</w:t>
      </w:r>
      <w:r w:rsidR="009769F5">
        <w:rPr>
          <w:rFonts w:ascii="Arial" w:hAnsi="Arial" w:cs="Arial"/>
          <w:sz w:val="24"/>
          <w:szCs w:val="24"/>
        </w:rPr>
        <w:t xml:space="preserve">  </w:t>
      </w:r>
    </w:p>
    <w:p w14:paraId="7B402C1F" w14:textId="6937B255" w:rsidR="007615BD" w:rsidRPr="007D3852" w:rsidRDefault="009769F5" w:rsidP="00C16E91">
      <w:pPr>
        <w:pStyle w:val="ListParagraph"/>
        <w:numPr>
          <w:ilvl w:val="3"/>
          <w:numId w:val="1"/>
        </w:numPr>
        <w:rPr>
          <w:rFonts w:ascii="Arial" w:hAnsi="Arial" w:cs="Arial"/>
          <w:sz w:val="24"/>
          <w:szCs w:val="24"/>
          <w:highlight w:val="yellow"/>
          <w:u w:val="single"/>
        </w:rPr>
      </w:pPr>
      <w:r>
        <w:rPr>
          <w:rFonts w:ascii="Arial" w:hAnsi="Arial" w:cs="Arial"/>
          <w:sz w:val="24"/>
          <w:szCs w:val="24"/>
        </w:rPr>
        <w:t>Motion  Steve/Rich for C</w:t>
      </w:r>
      <w:r w:rsidR="00C16E91">
        <w:rPr>
          <w:rFonts w:ascii="Arial" w:hAnsi="Arial" w:cs="Arial"/>
          <w:sz w:val="24"/>
          <w:szCs w:val="24"/>
        </w:rPr>
        <w:t>.</w:t>
      </w:r>
      <w:r>
        <w:rPr>
          <w:rFonts w:ascii="Arial" w:hAnsi="Arial" w:cs="Arial"/>
          <w:sz w:val="24"/>
          <w:szCs w:val="24"/>
        </w:rPr>
        <w:t xml:space="preserve">D. to serve. </w:t>
      </w:r>
      <w:r>
        <w:rPr>
          <w:rFonts w:ascii="Arial" w:hAnsi="Arial" w:cs="Arial"/>
          <w:b/>
          <w:sz w:val="24"/>
          <w:szCs w:val="24"/>
        </w:rPr>
        <w:t>Approved</w:t>
      </w:r>
      <w:r>
        <w:rPr>
          <w:rFonts w:ascii="Arial" w:hAnsi="Arial" w:cs="Arial"/>
          <w:sz w:val="24"/>
          <w:szCs w:val="24"/>
        </w:rPr>
        <w:t xml:space="preserve"> 8-0-0  </w:t>
      </w:r>
      <w:r w:rsidRPr="007D3852">
        <w:rPr>
          <w:rFonts w:ascii="Arial" w:hAnsi="Arial" w:cs="Arial"/>
          <w:b/>
          <w:sz w:val="24"/>
          <w:szCs w:val="24"/>
          <w:highlight w:val="yellow"/>
        </w:rPr>
        <w:t>AI: Bob will approach C</w:t>
      </w:r>
      <w:r w:rsidR="00C16E91">
        <w:rPr>
          <w:rFonts w:ascii="Arial" w:hAnsi="Arial" w:cs="Arial"/>
          <w:b/>
          <w:sz w:val="24"/>
          <w:szCs w:val="24"/>
          <w:highlight w:val="yellow"/>
        </w:rPr>
        <w:t>.</w:t>
      </w:r>
      <w:r w:rsidRPr="007D3852">
        <w:rPr>
          <w:rFonts w:ascii="Arial" w:hAnsi="Arial" w:cs="Arial"/>
          <w:b/>
          <w:sz w:val="24"/>
          <w:szCs w:val="24"/>
          <w:highlight w:val="yellow"/>
        </w:rPr>
        <w:t>D.</w:t>
      </w:r>
    </w:p>
    <w:p w14:paraId="192F0ACC" w14:textId="4264D7DF" w:rsidR="00A4405D" w:rsidRPr="00835E30" w:rsidRDefault="005835E6" w:rsidP="008D453C">
      <w:pPr>
        <w:pStyle w:val="ListParagraph"/>
        <w:numPr>
          <w:ilvl w:val="1"/>
          <w:numId w:val="1"/>
        </w:numPr>
        <w:spacing w:before="240"/>
        <w:rPr>
          <w:rFonts w:ascii="Arial" w:hAnsi="Arial" w:cs="Arial"/>
          <w:sz w:val="24"/>
          <w:szCs w:val="24"/>
        </w:rPr>
      </w:pPr>
      <w:r>
        <w:rPr>
          <w:rFonts w:ascii="Arial" w:hAnsi="Arial" w:cs="Arial"/>
          <w:sz w:val="24"/>
          <w:szCs w:val="24"/>
        </w:rPr>
        <w:t>N</w:t>
      </w:r>
      <w:r w:rsidR="00981AB5">
        <w:rPr>
          <w:rFonts w:ascii="Arial" w:hAnsi="Arial" w:cs="Arial"/>
          <w:sz w:val="24"/>
          <w:szCs w:val="24"/>
          <w:u w:val="single"/>
        </w:rPr>
        <w:t>ormal Priority</w:t>
      </w:r>
    </w:p>
    <w:p w14:paraId="31BA536A" w14:textId="4E352136" w:rsidR="00835E30" w:rsidRPr="008D453C" w:rsidRDefault="00835E30" w:rsidP="00835E30">
      <w:pPr>
        <w:pStyle w:val="ListParagraph"/>
        <w:numPr>
          <w:ilvl w:val="2"/>
          <w:numId w:val="1"/>
        </w:numPr>
        <w:spacing w:before="240"/>
        <w:rPr>
          <w:rFonts w:ascii="Arial" w:hAnsi="Arial" w:cs="Arial"/>
          <w:sz w:val="24"/>
          <w:szCs w:val="24"/>
        </w:rPr>
      </w:pPr>
      <w:r>
        <w:rPr>
          <w:rFonts w:ascii="Arial" w:hAnsi="Arial" w:cs="Arial"/>
          <w:sz w:val="24"/>
          <w:szCs w:val="24"/>
        </w:rPr>
        <w:lastRenderedPageBreak/>
        <w:t>AA Safety Statement – Which committee should review for adoption (</w:t>
      </w:r>
      <w:r w:rsidRPr="00835E30">
        <w:rPr>
          <w:rFonts w:ascii="Arial" w:hAnsi="Arial" w:cs="Arial"/>
          <w:sz w:val="24"/>
          <w:szCs w:val="24"/>
        </w:rPr>
        <w:t>Safety Statement AA</w:t>
      </w:r>
      <w:r>
        <w:rPr>
          <w:rFonts w:ascii="Arial" w:hAnsi="Arial" w:cs="Arial"/>
          <w:sz w:val="24"/>
          <w:szCs w:val="24"/>
        </w:rPr>
        <w:t>)</w:t>
      </w:r>
      <w:r w:rsidR="009769F5">
        <w:rPr>
          <w:rFonts w:ascii="Arial" w:hAnsi="Arial" w:cs="Arial"/>
          <w:sz w:val="24"/>
          <w:szCs w:val="24"/>
        </w:rPr>
        <w:t xml:space="preserve"> </w:t>
      </w:r>
      <w:r w:rsidR="009769F5">
        <w:rPr>
          <w:rFonts w:ascii="Arial" w:hAnsi="Arial" w:cs="Arial"/>
          <w:b/>
          <w:sz w:val="24"/>
          <w:szCs w:val="24"/>
        </w:rPr>
        <w:t>Tabled</w:t>
      </w:r>
    </w:p>
    <w:p w14:paraId="1DE2BD6E" w14:textId="3525E26B" w:rsidR="00F21D97" w:rsidRPr="00C935F6" w:rsidRDefault="006D3E0A" w:rsidP="00C935F6">
      <w:pPr>
        <w:pStyle w:val="ListParagraph"/>
        <w:numPr>
          <w:ilvl w:val="2"/>
          <w:numId w:val="1"/>
        </w:numPr>
        <w:rPr>
          <w:rFonts w:ascii="Arial" w:hAnsi="Arial" w:cs="Arial"/>
          <w:sz w:val="24"/>
          <w:szCs w:val="24"/>
        </w:rPr>
      </w:pPr>
      <w:r>
        <w:rPr>
          <w:rFonts w:ascii="Arial" w:hAnsi="Arial" w:cs="Arial"/>
          <w:sz w:val="24"/>
          <w:szCs w:val="24"/>
        </w:rPr>
        <w:t>Revised Letter to Health Professionals (</w:t>
      </w:r>
      <w:r w:rsidRPr="006D3E0A">
        <w:rPr>
          <w:rFonts w:ascii="Arial" w:hAnsi="Arial" w:cs="Arial"/>
          <w:sz w:val="24"/>
          <w:szCs w:val="24"/>
        </w:rPr>
        <w:t>LettertoHealthProfessionals</w:t>
      </w:r>
      <w:r>
        <w:rPr>
          <w:rFonts w:ascii="Arial" w:hAnsi="Arial" w:cs="Arial"/>
          <w:sz w:val="24"/>
          <w:szCs w:val="24"/>
        </w:rPr>
        <w:t>)</w:t>
      </w:r>
      <w:r w:rsidR="009769F5">
        <w:rPr>
          <w:rFonts w:ascii="Arial" w:hAnsi="Arial" w:cs="Arial"/>
          <w:sz w:val="24"/>
          <w:szCs w:val="24"/>
        </w:rPr>
        <w:t xml:space="preserve"> </w:t>
      </w:r>
      <w:r w:rsidR="009769F5">
        <w:rPr>
          <w:rFonts w:ascii="Arial" w:hAnsi="Arial" w:cs="Arial"/>
          <w:b/>
          <w:sz w:val="24"/>
          <w:szCs w:val="24"/>
        </w:rPr>
        <w:t>Tabled</w:t>
      </w:r>
    </w:p>
    <w:p w14:paraId="568AB6C5" w14:textId="3E7BCA3D" w:rsidR="00F21D97" w:rsidRPr="00F21D97" w:rsidRDefault="00F21D97" w:rsidP="00F21D97">
      <w:pPr>
        <w:pStyle w:val="ListParagraph"/>
        <w:numPr>
          <w:ilvl w:val="2"/>
          <w:numId w:val="1"/>
        </w:numPr>
        <w:rPr>
          <w:rFonts w:ascii="Arial" w:hAnsi="Arial" w:cs="Arial"/>
          <w:sz w:val="24"/>
          <w:szCs w:val="24"/>
        </w:rPr>
      </w:pPr>
      <w:r>
        <w:rPr>
          <w:rFonts w:ascii="Arial" w:hAnsi="Arial" w:cs="Arial"/>
          <w:sz w:val="24"/>
          <w:szCs w:val="24"/>
        </w:rPr>
        <w:t>Employee Handbook (</w:t>
      </w:r>
      <w:r w:rsidRPr="00F21D97">
        <w:rPr>
          <w:rFonts w:ascii="Arial" w:hAnsi="Arial" w:cs="Arial"/>
          <w:sz w:val="24"/>
          <w:szCs w:val="24"/>
        </w:rPr>
        <w:t>AFSLAA_Emp_HandbookBHRPC</w:t>
      </w:r>
      <w:r>
        <w:rPr>
          <w:rFonts w:ascii="Arial" w:hAnsi="Arial" w:cs="Arial"/>
          <w:sz w:val="24"/>
          <w:szCs w:val="24"/>
        </w:rPr>
        <w:t>)</w:t>
      </w:r>
      <w:r w:rsidR="009769F5">
        <w:rPr>
          <w:rFonts w:ascii="Arial" w:hAnsi="Arial" w:cs="Arial"/>
          <w:sz w:val="24"/>
          <w:szCs w:val="24"/>
        </w:rPr>
        <w:t xml:space="preserve"> </w:t>
      </w:r>
      <w:r w:rsidR="009769F5">
        <w:rPr>
          <w:rFonts w:ascii="Arial" w:hAnsi="Arial" w:cs="Arial"/>
          <w:b/>
          <w:sz w:val="24"/>
          <w:szCs w:val="24"/>
        </w:rPr>
        <w:t>Tabled</w:t>
      </w:r>
    </w:p>
    <w:p w14:paraId="1F986B75" w14:textId="3D82CBEA" w:rsidR="00F63654" w:rsidRDefault="000C175D" w:rsidP="00F63654">
      <w:pPr>
        <w:pStyle w:val="ListParagraph"/>
        <w:numPr>
          <w:ilvl w:val="2"/>
          <w:numId w:val="1"/>
        </w:numPr>
        <w:rPr>
          <w:rFonts w:ascii="Arial" w:hAnsi="Arial" w:cs="Arial"/>
          <w:sz w:val="24"/>
          <w:szCs w:val="24"/>
        </w:rPr>
      </w:pPr>
      <w:r>
        <w:rPr>
          <w:rFonts w:ascii="Arial" w:hAnsi="Arial" w:cs="Arial"/>
          <w:sz w:val="24"/>
          <w:szCs w:val="24"/>
        </w:rPr>
        <w:t xml:space="preserve">Discussion of CTC </w:t>
      </w:r>
      <w:r w:rsidR="00F63654">
        <w:rPr>
          <w:rFonts w:ascii="Arial" w:hAnsi="Arial" w:cs="Arial"/>
          <w:sz w:val="24"/>
          <w:szCs w:val="24"/>
        </w:rPr>
        <w:t xml:space="preserve">Translation guideline </w:t>
      </w:r>
      <w:r w:rsidR="009769F5">
        <w:rPr>
          <w:rFonts w:ascii="Arial" w:hAnsi="Arial" w:cs="Arial"/>
          <w:b/>
          <w:sz w:val="24"/>
          <w:szCs w:val="24"/>
        </w:rPr>
        <w:t>Tabled</w:t>
      </w:r>
      <w:r w:rsidR="009769F5">
        <w:rPr>
          <w:rFonts w:ascii="Arial" w:hAnsi="Arial" w:cs="Arial"/>
          <w:sz w:val="24"/>
          <w:szCs w:val="24"/>
        </w:rPr>
        <w:t xml:space="preserve"> </w:t>
      </w:r>
      <w:r w:rsidR="00F63654">
        <w:rPr>
          <w:rFonts w:ascii="Arial" w:hAnsi="Arial" w:cs="Arial"/>
          <w:sz w:val="24"/>
          <w:szCs w:val="24"/>
        </w:rPr>
        <w:t>(</w:t>
      </w:r>
      <w:r w:rsidR="00F63654" w:rsidRPr="00F63654">
        <w:rPr>
          <w:rFonts w:ascii="Arial" w:hAnsi="Arial" w:cs="Arial"/>
          <w:sz w:val="24"/>
          <w:szCs w:val="24"/>
        </w:rPr>
        <w:t>SLAATranslation_GuidelinesCTCApprovedJune21_2017</w:t>
      </w:r>
      <w:r w:rsidR="00F63654">
        <w:rPr>
          <w:rFonts w:ascii="Arial" w:hAnsi="Arial" w:cs="Arial"/>
          <w:sz w:val="24"/>
          <w:szCs w:val="24"/>
        </w:rPr>
        <w:t>)</w:t>
      </w:r>
    </w:p>
    <w:p w14:paraId="3EA87170" w14:textId="2D55D76C" w:rsidR="00C03622" w:rsidRDefault="00C03622" w:rsidP="00F63654">
      <w:pPr>
        <w:pStyle w:val="ListParagraph"/>
        <w:numPr>
          <w:ilvl w:val="2"/>
          <w:numId w:val="1"/>
        </w:numPr>
        <w:rPr>
          <w:rFonts w:ascii="Arial" w:hAnsi="Arial" w:cs="Arial"/>
          <w:sz w:val="24"/>
          <w:szCs w:val="24"/>
        </w:rPr>
      </w:pPr>
      <w:r>
        <w:rPr>
          <w:rFonts w:ascii="Arial" w:hAnsi="Arial" w:cs="Arial"/>
          <w:sz w:val="24"/>
          <w:szCs w:val="24"/>
        </w:rPr>
        <w:t>Bus Bench Ads</w:t>
      </w:r>
      <w:r w:rsidR="009769F5">
        <w:rPr>
          <w:rFonts w:ascii="Arial" w:hAnsi="Arial" w:cs="Arial"/>
          <w:sz w:val="24"/>
          <w:szCs w:val="24"/>
        </w:rPr>
        <w:t xml:space="preserve"> </w:t>
      </w:r>
      <w:r w:rsidR="009769F5">
        <w:rPr>
          <w:rFonts w:ascii="Arial" w:hAnsi="Arial" w:cs="Arial"/>
          <w:b/>
          <w:sz w:val="24"/>
          <w:szCs w:val="24"/>
        </w:rPr>
        <w:t>Tabled</w:t>
      </w:r>
    </w:p>
    <w:p w14:paraId="7EB09236" w14:textId="793D9DA8" w:rsidR="00031843" w:rsidRPr="008C7502" w:rsidRDefault="00031843" w:rsidP="00E159FF">
      <w:pPr>
        <w:pStyle w:val="ListParagraph"/>
        <w:numPr>
          <w:ilvl w:val="0"/>
          <w:numId w:val="1"/>
        </w:numPr>
        <w:rPr>
          <w:rFonts w:ascii="Arial" w:hAnsi="Arial" w:cs="Arial"/>
          <w:sz w:val="24"/>
          <w:szCs w:val="24"/>
        </w:rPr>
      </w:pPr>
      <w:r w:rsidRPr="00E159FF">
        <w:rPr>
          <w:rFonts w:ascii="Arial" w:hAnsi="Arial" w:cs="Arial"/>
          <w:b/>
          <w:sz w:val="24"/>
          <w:szCs w:val="24"/>
        </w:rPr>
        <w:t>Adjournment</w:t>
      </w:r>
    </w:p>
    <w:p w14:paraId="56E61109" w14:textId="52A13AA3"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r w:rsidRPr="00E159FF">
        <w:rPr>
          <w:rFonts w:ascii="Arial" w:hAnsi="Arial" w:cs="Arial"/>
          <w:sz w:val="24"/>
          <w:szCs w:val="24"/>
        </w:rPr>
        <w:t xml:space="preserve"> </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58658725"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(David F.</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53"/>
        <w:gridCol w:w="2754"/>
        <w:gridCol w:w="2763"/>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C16E91" w:rsidRDefault="0080720C" w:rsidP="00E159FF">
            <w:pPr>
              <w:rPr>
                <w:rFonts w:ascii="Arial" w:hAnsi="Arial" w:cs="Arial"/>
                <w:strike/>
                <w:sz w:val="24"/>
                <w:szCs w:val="24"/>
              </w:rPr>
            </w:pPr>
            <w:r w:rsidRPr="00C16E91">
              <w:rPr>
                <w:rFonts w:ascii="Arial" w:hAnsi="Arial" w:cs="Arial"/>
                <w:strike/>
                <w:sz w:val="24"/>
                <w:szCs w:val="24"/>
              </w:rPr>
              <w:t xml:space="preserve">14 Oct 2017 </w:t>
            </w:r>
            <w:r w:rsidR="00825384" w:rsidRPr="00C16E91">
              <w:rPr>
                <w:rFonts w:ascii="Arial" w:hAnsi="Arial" w:cs="Arial"/>
                <w:strike/>
                <w:sz w:val="24"/>
                <w:szCs w:val="24"/>
              </w:rPr>
              <w:t>–</w:t>
            </w:r>
            <w:r w:rsidRPr="00C16E91">
              <w:rPr>
                <w:rFonts w:ascii="Arial" w:hAnsi="Arial" w:cs="Arial"/>
                <w:strike/>
                <w:sz w:val="24"/>
                <w:szCs w:val="24"/>
              </w:rPr>
              <w:t xml:space="preserve"> Interim</w:t>
            </w:r>
          </w:p>
        </w:tc>
        <w:tc>
          <w:tcPr>
            <w:tcW w:w="3117" w:type="dxa"/>
          </w:tcPr>
          <w:p w14:paraId="40C64C70" w14:textId="44BAEA12" w:rsidR="00B876D1" w:rsidRPr="00C16E91" w:rsidRDefault="0080720C" w:rsidP="00E159FF">
            <w:pPr>
              <w:rPr>
                <w:rFonts w:ascii="Arial" w:hAnsi="Arial" w:cs="Arial"/>
                <w:b/>
                <w:sz w:val="24"/>
                <w:szCs w:val="24"/>
              </w:rPr>
            </w:pPr>
            <w:r w:rsidRPr="00C16E91">
              <w:rPr>
                <w:rFonts w:ascii="Arial" w:hAnsi="Arial" w:cs="Arial"/>
                <w:b/>
                <w:sz w:val="24"/>
                <w:szCs w:val="24"/>
              </w:rPr>
              <w:t>11 Nov 2017 –Regular</w:t>
            </w:r>
          </w:p>
        </w:tc>
      </w:tr>
      <w:tr w:rsidR="0080720C" w14:paraId="2DBEAFE7" w14:textId="77777777" w:rsidTr="00B876D1">
        <w:tc>
          <w:tcPr>
            <w:tcW w:w="3116" w:type="dxa"/>
          </w:tcPr>
          <w:p w14:paraId="5087F52C" w14:textId="0CCF2507" w:rsidR="00B876D1" w:rsidRPr="0080720C" w:rsidRDefault="0080720C" w:rsidP="00E159FF">
            <w:pPr>
              <w:rPr>
                <w:rFonts w:ascii="Arial" w:hAnsi="Arial" w:cs="Arial"/>
                <w:sz w:val="24"/>
                <w:szCs w:val="24"/>
              </w:rPr>
            </w:pPr>
            <w:r>
              <w:rPr>
                <w:rFonts w:ascii="Arial" w:hAnsi="Arial" w:cs="Arial"/>
                <w:sz w:val="24"/>
                <w:szCs w:val="24"/>
              </w:rPr>
              <w:t>9 Dec 2017 – Interim</w:t>
            </w:r>
          </w:p>
        </w:tc>
        <w:tc>
          <w:tcPr>
            <w:tcW w:w="3117" w:type="dxa"/>
          </w:tcPr>
          <w:p w14:paraId="0AD573F3" w14:textId="1C5DA9D2" w:rsidR="00B876D1" w:rsidRPr="0080720C" w:rsidRDefault="0080720C" w:rsidP="00E159FF">
            <w:pPr>
              <w:rPr>
                <w:rFonts w:ascii="Arial" w:hAnsi="Arial" w:cs="Arial"/>
                <w:sz w:val="24"/>
                <w:szCs w:val="24"/>
              </w:rPr>
            </w:pPr>
            <w:r>
              <w:rPr>
                <w:rFonts w:ascii="Arial" w:hAnsi="Arial" w:cs="Arial"/>
                <w:sz w:val="24"/>
                <w:szCs w:val="24"/>
              </w:rPr>
              <w:t>13 Jan 2018 – Regular</w:t>
            </w:r>
          </w:p>
        </w:tc>
        <w:tc>
          <w:tcPr>
            <w:tcW w:w="3117" w:type="dxa"/>
          </w:tcPr>
          <w:p w14:paraId="39CDF863" w14:textId="431D2135" w:rsidR="00B876D1" w:rsidRPr="0080720C" w:rsidRDefault="0080720C" w:rsidP="00E159FF">
            <w:pPr>
              <w:rPr>
                <w:rFonts w:ascii="Arial" w:hAnsi="Arial" w:cs="Arial"/>
                <w:sz w:val="24"/>
                <w:szCs w:val="24"/>
              </w:rPr>
            </w:pPr>
            <w:r>
              <w:rPr>
                <w:rFonts w:ascii="Arial" w:hAnsi="Arial" w:cs="Arial"/>
                <w:sz w:val="24"/>
                <w:szCs w:val="24"/>
              </w:rPr>
              <w:t>10 Feb 2018 – Interim</w:t>
            </w:r>
          </w:p>
        </w:tc>
      </w:tr>
      <w:tr w:rsidR="0080720C" w14:paraId="29CCF12B" w14:textId="77777777" w:rsidTr="00B876D1">
        <w:tc>
          <w:tcPr>
            <w:tcW w:w="3116" w:type="dxa"/>
          </w:tcPr>
          <w:p w14:paraId="076F04C4" w14:textId="75302892" w:rsidR="00B876D1" w:rsidRPr="0080720C" w:rsidRDefault="0080720C" w:rsidP="00E159FF">
            <w:pPr>
              <w:rPr>
                <w:rFonts w:ascii="Arial" w:hAnsi="Arial" w:cs="Arial"/>
                <w:sz w:val="24"/>
                <w:szCs w:val="24"/>
              </w:rPr>
            </w:pPr>
            <w:r>
              <w:rPr>
                <w:rFonts w:ascii="Arial" w:hAnsi="Arial" w:cs="Arial"/>
                <w:sz w:val="24"/>
                <w:szCs w:val="24"/>
              </w:rPr>
              <w:t>10 Mar 2018 – Regular</w:t>
            </w:r>
          </w:p>
        </w:tc>
        <w:tc>
          <w:tcPr>
            <w:tcW w:w="3117" w:type="dxa"/>
          </w:tcPr>
          <w:p w14:paraId="4916907F" w14:textId="55068AFF" w:rsidR="00B876D1" w:rsidRPr="0080720C" w:rsidRDefault="0080720C" w:rsidP="00E159FF">
            <w:pPr>
              <w:rPr>
                <w:rFonts w:ascii="Arial" w:hAnsi="Arial" w:cs="Arial"/>
                <w:sz w:val="24"/>
                <w:szCs w:val="24"/>
              </w:rPr>
            </w:pPr>
            <w:r>
              <w:rPr>
                <w:rFonts w:ascii="Arial" w:hAnsi="Arial" w:cs="Arial"/>
                <w:sz w:val="24"/>
                <w:szCs w:val="24"/>
              </w:rPr>
              <w:t>14 Apr 2018 – Interim</w:t>
            </w:r>
          </w:p>
        </w:tc>
        <w:tc>
          <w:tcPr>
            <w:tcW w:w="3117" w:type="dxa"/>
          </w:tcPr>
          <w:p w14:paraId="01B221F2" w14:textId="4017931D" w:rsidR="00B876D1" w:rsidRPr="0080720C" w:rsidRDefault="0080720C" w:rsidP="00E159FF">
            <w:pPr>
              <w:rPr>
                <w:rFonts w:ascii="Arial" w:hAnsi="Arial" w:cs="Arial"/>
                <w:sz w:val="24"/>
                <w:szCs w:val="24"/>
              </w:rPr>
            </w:pPr>
            <w:r>
              <w:rPr>
                <w:rFonts w:ascii="Arial" w:hAnsi="Arial" w:cs="Arial"/>
                <w:sz w:val="24"/>
                <w:szCs w:val="24"/>
              </w:rPr>
              <w:t>12 May 2018 – Regular</w:t>
            </w:r>
          </w:p>
        </w:tc>
      </w:tr>
      <w:tr w:rsidR="0080720C" w14:paraId="76E8DFE7" w14:textId="77777777" w:rsidTr="00B876D1">
        <w:tc>
          <w:tcPr>
            <w:tcW w:w="3116" w:type="dxa"/>
          </w:tcPr>
          <w:p w14:paraId="364CD790" w14:textId="1AACB303" w:rsidR="00B876D1" w:rsidRPr="0080720C" w:rsidRDefault="0080720C" w:rsidP="00E159FF">
            <w:pPr>
              <w:rPr>
                <w:rFonts w:ascii="Arial" w:hAnsi="Arial" w:cs="Arial"/>
                <w:sz w:val="24"/>
                <w:szCs w:val="24"/>
              </w:rPr>
            </w:pPr>
            <w:r>
              <w:rPr>
                <w:rFonts w:ascii="Arial" w:hAnsi="Arial" w:cs="Arial"/>
                <w:sz w:val="24"/>
                <w:szCs w:val="24"/>
              </w:rPr>
              <w:t>9 Jun 2018 – Interim</w:t>
            </w:r>
          </w:p>
        </w:tc>
        <w:tc>
          <w:tcPr>
            <w:tcW w:w="3117" w:type="dxa"/>
          </w:tcPr>
          <w:p w14:paraId="3CF69118" w14:textId="1E239575" w:rsidR="00B876D1" w:rsidRPr="0080720C" w:rsidRDefault="0080720C" w:rsidP="00E159FF">
            <w:pPr>
              <w:rPr>
                <w:rFonts w:ascii="Arial" w:hAnsi="Arial" w:cs="Arial"/>
                <w:sz w:val="24"/>
                <w:szCs w:val="24"/>
              </w:rPr>
            </w:pPr>
            <w:r>
              <w:rPr>
                <w:rFonts w:ascii="Arial" w:hAnsi="Arial" w:cs="Arial"/>
                <w:sz w:val="24"/>
                <w:szCs w:val="24"/>
              </w:rPr>
              <w:t>14 Jul 2018 – Regular</w:t>
            </w:r>
          </w:p>
        </w:tc>
        <w:tc>
          <w:tcPr>
            <w:tcW w:w="3117" w:type="dxa"/>
          </w:tcPr>
          <w:p w14:paraId="5A292121" w14:textId="28FBA857" w:rsidR="00B876D1" w:rsidRPr="0080720C" w:rsidRDefault="0080720C" w:rsidP="00E159FF">
            <w:pPr>
              <w:rPr>
                <w:rFonts w:ascii="Arial" w:hAnsi="Arial" w:cs="Arial"/>
                <w:sz w:val="24"/>
                <w:szCs w:val="24"/>
              </w:rPr>
            </w:pPr>
            <w:r>
              <w:rPr>
                <w:rFonts w:ascii="Arial" w:hAnsi="Arial" w:cs="Arial"/>
                <w:sz w:val="24"/>
                <w:szCs w:val="24"/>
              </w:rPr>
              <w:t xml:space="preserve">F2F </w:t>
            </w:r>
            <w:r w:rsidR="00825384">
              <w:rPr>
                <w:rFonts w:ascii="Arial" w:hAnsi="Arial" w:cs="Arial"/>
                <w:sz w:val="24"/>
                <w:szCs w:val="24"/>
              </w:rPr>
              <w:t>–</w:t>
            </w:r>
            <w:r>
              <w:rPr>
                <w:rFonts w:ascii="Arial" w:hAnsi="Arial" w:cs="Arial"/>
                <w:sz w:val="24"/>
                <w:szCs w:val="24"/>
              </w:rPr>
              <w:t xml:space="preserve">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2D03" w14:textId="77777777" w:rsidR="000B3CC1" w:rsidRDefault="000B3CC1" w:rsidP="00282BED">
      <w:r>
        <w:separator/>
      </w:r>
    </w:p>
  </w:endnote>
  <w:endnote w:type="continuationSeparator" w:id="0">
    <w:p w14:paraId="2D892382" w14:textId="77777777" w:rsidR="000B3CC1" w:rsidRDefault="000B3CC1"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6ECF140A" w:rsidR="00FD3490" w:rsidRDefault="00FD3490" w:rsidP="00FD3490">
    <w:pPr>
      <w:pStyle w:val="Footer"/>
      <w:jc w:val="center"/>
    </w:pPr>
    <w:r>
      <w:t xml:space="preserve">Page </w:t>
    </w:r>
    <w:r>
      <w:fldChar w:fldCharType="begin"/>
    </w:r>
    <w:r>
      <w:instrText xml:space="preserve"> PAGE   \* MERGEFORMAT </w:instrText>
    </w:r>
    <w:r>
      <w:fldChar w:fldCharType="separate"/>
    </w:r>
    <w:r w:rsidR="001038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DD056" w14:textId="77777777" w:rsidR="000B3CC1" w:rsidRDefault="000B3CC1" w:rsidP="00282BED">
      <w:r>
        <w:separator/>
      </w:r>
    </w:p>
  </w:footnote>
  <w:footnote w:type="continuationSeparator" w:id="0">
    <w:p w14:paraId="7FA4114B" w14:textId="77777777" w:rsidR="000B3CC1" w:rsidRDefault="000B3CC1"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7FF53A03" w:rsidR="00FD3490" w:rsidRDefault="000E440B">
    <w:pPr>
      <w:pStyle w:val="Header"/>
    </w:pPr>
    <w:r>
      <w:t>Minutes</w:t>
    </w:r>
  </w:p>
  <w:p w14:paraId="1A13EB17" w14:textId="51351309" w:rsidR="00FD3490" w:rsidRDefault="00000CF3">
    <w:pPr>
      <w:pStyle w:val="Header"/>
      <w:pBdr>
        <w:bottom w:val="single" w:sz="12" w:space="1" w:color="auto"/>
      </w:pBdr>
    </w:pPr>
    <w:r>
      <w:t>14 Octo</w:t>
    </w:r>
    <w:r w:rsidR="0080720C">
      <w:t>ber</w:t>
    </w:r>
    <w:r>
      <w:t xml:space="preserve"> 2017 – Interim</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lang w:eastAsia="zh-CN"/>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48EB8402" w:rsidR="00442D7D" w:rsidRPr="00282BED" w:rsidRDefault="00000CF3" w:rsidP="00442D7D">
    <w:pPr>
      <w:jc w:val="center"/>
      <w:rPr>
        <w:rFonts w:ascii="Arial" w:hAnsi="Arial" w:cs="Arial"/>
        <w:sz w:val="28"/>
        <w:szCs w:val="28"/>
      </w:rPr>
    </w:pPr>
    <w:r>
      <w:rPr>
        <w:rFonts w:ascii="Arial" w:hAnsi="Arial" w:cs="Arial"/>
        <w:sz w:val="28"/>
        <w:szCs w:val="28"/>
      </w:rPr>
      <w:t>BOARD OF TRUSTEES INTERIM</w:t>
    </w:r>
    <w:r w:rsidR="00442D7D">
      <w:rPr>
        <w:rFonts w:ascii="Arial" w:hAnsi="Arial" w:cs="Arial"/>
        <w:sz w:val="28"/>
        <w:szCs w:val="28"/>
      </w:rPr>
      <w:t xml:space="preserve"> MEETIN</w:t>
    </w:r>
    <w:r w:rsidR="00EF2B17">
      <w:rPr>
        <w:rFonts w:ascii="Arial" w:hAnsi="Arial" w:cs="Arial"/>
        <w:sz w:val="28"/>
        <w:szCs w:val="28"/>
      </w:rPr>
      <w:t>G</w:t>
    </w:r>
    <w:r w:rsidR="00442D7D">
      <w:rPr>
        <w:rFonts w:ascii="Arial" w:hAnsi="Arial" w:cs="Arial"/>
        <w:sz w:val="28"/>
        <w:szCs w:val="28"/>
      </w:rPr>
      <w:t xml:space="preserve"> </w:t>
    </w:r>
    <w:r w:rsidR="000E440B">
      <w:rPr>
        <w:rFonts w:ascii="Arial" w:hAnsi="Arial" w:cs="Arial"/>
        <w:sz w:val="28"/>
        <w:szCs w:val="28"/>
      </w:rPr>
      <w:t>MINUTES</w:t>
    </w:r>
  </w:p>
  <w:p w14:paraId="1F831BF0" w14:textId="72F99FB7" w:rsidR="00442D7D" w:rsidRDefault="00442D7D" w:rsidP="00442D7D">
    <w:pPr>
      <w:jc w:val="center"/>
      <w:rPr>
        <w:rFonts w:ascii="Arial" w:hAnsi="Arial" w:cs="Arial"/>
        <w:sz w:val="24"/>
        <w:szCs w:val="24"/>
      </w:rPr>
    </w:pPr>
    <w:r w:rsidRPr="00282BED">
      <w:rPr>
        <w:rFonts w:ascii="Arial" w:hAnsi="Arial" w:cs="Arial"/>
        <w:sz w:val="24"/>
        <w:szCs w:val="24"/>
      </w:rPr>
      <w:t>Saturday</w:t>
    </w:r>
    <w:r w:rsidR="00000CF3">
      <w:rPr>
        <w:rFonts w:ascii="Arial" w:hAnsi="Arial" w:cs="Arial"/>
        <w:sz w:val="24"/>
        <w:szCs w:val="24"/>
      </w:rPr>
      <w:t>, 14 October 2017</w:t>
    </w:r>
  </w:p>
  <w:p w14:paraId="71F5C3A9" w14:textId="7B342440" w:rsidR="00442D7D" w:rsidRDefault="00442D7D" w:rsidP="00442D7D">
    <w:pPr>
      <w:jc w:val="center"/>
      <w:rPr>
        <w:rFonts w:ascii="Arial" w:hAnsi="Arial" w:cs="Arial"/>
        <w:sz w:val="24"/>
        <w:szCs w:val="24"/>
      </w:rPr>
    </w:pPr>
    <w:r>
      <w:rPr>
        <w:rFonts w:ascii="Arial" w:hAnsi="Arial" w:cs="Arial"/>
        <w:sz w:val="24"/>
        <w:szCs w:val="24"/>
      </w:rPr>
      <w:t xml:space="preserve">Time: </w:t>
    </w:r>
    <w:r w:rsidR="0080720C">
      <w:rPr>
        <w:rFonts w:ascii="Arial" w:hAnsi="Arial" w:cs="Arial"/>
        <w:sz w:val="24"/>
        <w:szCs w:val="24"/>
      </w:rPr>
      <w:t>4:30 pm CET,</w:t>
    </w:r>
    <w:r>
      <w:rPr>
        <w:rFonts w:ascii="Arial" w:hAnsi="Arial" w:cs="Arial"/>
        <w:sz w:val="24"/>
        <w:szCs w:val="24"/>
      </w:rPr>
      <w:t>10:30 am ET, 9:30 am CT, 7:30 am PT</w:t>
    </w:r>
  </w:p>
  <w:p w14:paraId="08145E89" w14:textId="3E5DE855" w:rsidR="000B5714" w:rsidRDefault="000B5714" w:rsidP="00442D7D">
    <w:pPr>
      <w:jc w:val="center"/>
      <w:rPr>
        <w:rFonts w:ascii="Arial" w:hAnsi="Arial" w:cs="Arial"/>
        <w:sz w:val="24"/>
        <w:szCs w:val="24"/>
      </w:rPr>
    </w:pPr>
    <w:r>
      <w:rPr>
        <w:rFonts w:ascii="Arial" w:hAnsi="Arial" w:cs="Arial"/>
        <w:sz w:val="24"/>
        <w:szCs w:val="24"/>
      </w:rPr>
      <w:t>(641) 715 3818 Participant Access: 482584</w:t>
    </w: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B8FC2C3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89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13CCE"/>
    <w:multiLevelType w:val="multilevel"/>
    <w:tmpl w:val="088C2C8E"/>
    <w:numStyleLink w:val="Style1"/>
  </w:abstractNum>
  <w:abstractNum w:abstractNumId="7"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605F1"/>
    <w:multiLevelType w:val="hybridMultilevel"/>
    <w:tmpl w:val="4CBE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6"/>
  </w:num>
  <w:num w:numId="4">
    <w:abstractNumId w:val="7"/>
  </w:num>
  <w:num w:numId="5">
    <w:abstractNumId w:val="3"/>
  </w:num>
  <w:num w:numId="6">
    <w:abstractNumId w:val="14"/>
  </w:num>
  <w:num w:numId="7">
    <w:abstractNumId w:val="9"/>
  </w:num>
  <w:num w:numId="8">
    <w:abstractNumId w:val="11"/>
  </w:num>
  <w:num w:numId="9">
    <w:abstractNumId w:val="2"/>
  </w:num>
  <w:num w:numId="10">
    <w:abstractNumId w:val="1"/>
  </w:num>
  <w:num w:numId="11">
    <w:abstractNumId w:val="4"/>
  </w:num>
  <w:num w:numId="12">
    <w:abstractNumId w:val="5"/>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68E4"/>
    <w:rsid w:val="00021FCF"/>
    <w:rsid w:val="0002218C"/>
    <w:rsid w:val="00023116"/>
    <w:rsid w:val="000237B1"/>
    <w:rsid w:val="00025B99"/>
    <w:rsid w:val="000314F6"/>
    <w:rsid w:val="00031843"/>
    <w:rsid w:val="00037EDA"/>
    <w:rsid w:val="00056612"/>
    <w:rsid w:val="00060A3C"/>
    <w:rsid w:val="000624D8"/>
    <w:rsid w:val="000652D0"/>
    <w:rsid w:val="00066E9B"/>
    <w:rsid w:val="00075ABF"/>
    <w:rsid w:val="000A260E"/>
    <w:rsid w:val="000A2D6B"/>
    <w:rsid w:val="000A48F3"/>
    <w:rsid w:val="000B28CB"/>
    <w:rsid w:val="000B3CC1"/>
    <w:rsid w:val="000B5714"/>
    <w:rsid w:val="000C175D"/>
    <w:rsid w:val="000C2084"/>
    <w:rsid w:val="000C6C7B"/>
    <w:rsid w:val="000C71E2"/>
    <w:rsid w:val="000D2B17"/>
    <w:rsid w:val="000D4E59"/>
    <w:rsid w:val="000D5BE3"/>
    <w:rsid w:val="000E440B"/>
    <w:rsid w:val="000E7650"/>
    <w:rsid w:val="000E7E52"/>
    <w:rsid w:val="000F3F49"/>
    <w:rsid w:val="001006DD"/>
    <w:rsid w:val="001019DD"/>
    <w:rsid w:val="00102275"/>
    <w:rsid w:val="001023AC"/>
    <w:rsid w:val="001038E8"/>
    <w:rsid w:val="0010544D"/>
    <w:rsid w:val="00117FA8"/>
    <w:rsid w:val="00120DDE"/>
    <w:rsid w:val="00127718"/>
    <w:rsid w:val="00132566"/>
    <w:rsid w:val="001325A3"/>
    <w:rsid w:val="00135D2F"/>
    <w:rsid w:val="00143F24"/>
    <w:rsid w:val="00145300"/>
    <w:rsid w:val="00146C30"/>
    <w:rsid w:val="00155299"/>
    <w:rsid w:val="001613A1"/>
    <w:rsid w:val="00165696"/>
    <w:rsid w:val="0016656D"/>
    <w:rsid w:val="001833C3"/>
    <w:rsid w:val="00187E70"/>
    <w:rsid w:val="001904DC"/>
    <w:rsid w:val="0019283C"/>
    <w:rsid w:val="001949E9"/>
    <w:rsid w:val="00195183"/>
    <w:rsid w:val="001A17FB"/>
    <w:rsid w:val="001A2E26"/>
    <w:rsid w:val="001A4551"/>
    <w:rsid w:val="001A4BB3"/>
    <w:rsid w:val="001B1CDB"/>
    <w:rsid w:val="001B229E"/>
    <w:rsid w:val="001B4EC3"/>
    <w:rsid w:val="001B5B3E"/>
    <w:rsid w:val="001C0F7C"/>
    <w:rsid w:val="001C3E13"/>
    <w:rsid w:val="001C42BD"/>
    <w:rsid w:val="001C5BA5"/>
    <w:rsid w:val="001D19DC"/>
    <w:rsid w:val="001D44E6"/>
    <w:rsid w:val="001F7A5F"/>
    <w:rsid w:val="002019B9"/>
    <w:rsid w:val="0020675B"/>
    <w:rsid w:val="0021447A"/>
    <w:rsid w:val="00215912"/>
    <w:rsid w:val="00223CE1"/>
    <w:rsid w:val="00231026"/>
    <w:rsid w:val="00233D7C"/>
    <w:rsid w:val="002358F9"/>
    <w:rsid w:val="00241531"/>
    <w:rsid w:val="0024592A"/>
    <w:rsid w:val="00250D9E"/>
    <w:rsid w:val="00252225"/>
    <w:rsid w:val="00263A8B"/>
    <w:rsid w:val="00264C39"/>
    <w:rsid w:val="002767E3"/>
    <w:rsid w:val="00281F01"/>
    <w:rsid w:val="00282BED"/>
    <w:rsid w:val="002872A9"/>
    <w:rsid w:val="00287C10"/>
    <w:rsid w:val="00290F84"/>
    <w:rsid w:val="00292EA4"/>
    <w:rsid w:val="0029435C"/>
    <w:rsid w:val="00296B79"/>
    <w:rsid w:val="002A0D6D"/>
    <w:rsid w:val="002A43C7"/>
    <w:rsid w:val="002A565D"/>
    <w:rsid w:val="002B1FDF"/>
    <w:rsid w:val="002B37B6"/>
    <w:rsid w:val="002B7295"/>
    <w:rsid w:val="002C46B4"/>
    <w:rsid w:val="002C69A1"/>
    <w:rsid w:val="002D2762"/>
    <w:rsid w:val="002D51FF"/>
    <w:rsid w:val="002D5485"/>
    <w:rsid w:val="002D7F04"/>
    <w:rsid w:val="002E431B"/>
    <w:rsid w:val="002F4050"/>
    <w:rsid w:val="002F479F"/>
    <w:rsid w:val="00301F50"/>
    <w:rsid w:val="0030498B"/>
    <w:rsid w:val="00324B3E"/>
    <w:rsid w:val="003252AB"/>
    <w:rsid w:val="003307C0"/>
    <w:rsid w:val="0033268A"/>
    <w:rsid w:val="00344041"/>
    <w:rsid w:val="003451B6"/>
    <w:rsid w:val="003528C8"/>
    <w:rsid w:val="00355A2F"/>
    <w:rsid w:val="003671A9"/>
    <w:rsid w:val="003718A8"/>
    <w:rsid w:val="003877E6"/>
    <w:rsid w:val="003951FD"/>
    <w:rsid w:val="003B7E67"/>
    <w:rsid w:val="003C0E6B"/>
    <w:rsid w:val="003C28C7"/>
    <w:rsid w:val="003C5869"/>
    <w:rsid w:val="003E0CC8"/>
    <w:rsid w:val="003F2FA5"/>
    <w:rsid w:val="0040458B"/>
    <w:rsid w:val="0040797A"/>
    <w:rsid w:val="0041261D"/>
    <w:rsid w:val="004140BD"/>
    <w:rsid w:val="0042392F"/>
    <w:rsid w:val="0042467C"/>
    <w:rsid w:val="0043580F"/>
    <w:rsid w:val="00442D7D"/>
    <w:rsid w:val="00443D55"/>
    <w:rsid w:val="00443EB1"/>
    <w:rsid w:val="00446165"/>
    <w:rsid w:val="00446A7A"/>
    <w:rsid w:val="00447B42"/>
    <w:rsid w:val="0045063E"/>
    <w:rsid w:val="00457904"/>
    <w:rsid w:val="00461457"/>
    <w:rsid w:val="00462959"/>
    <w:rsid w:val="00465943"/>
    <w:rsid w:val="00466ED1"/>
    <w:rsid w:val="00471E11"/>
    <w:rsid w:val="00473BDA"/>
    <w:rsid w:val="004845FA"/>
    <w:rsid w:val="004864FA"/>
    <w:rsid w:val="00496831"/>
    <w:rsid w:val="004A34AD"/>
    <w:rsid w:val="004A7D80"/>
    <w:rsid w:val="004C51DF"/>
    <w:rsid w:val="004D0BD5"/>
    <w:rsid w:val="004D0FC3"/>
    <w:rsid w:val="004E5C50"/>
    <w:rsid w:val="0051255F"/>
    <w:rsid w:val="00513025"/>
    <w:rsid w:val="005175C8"/>
    <w:rsid w:val="00517ACC"/>
    <w:rsid w:val="00525FAE"/>
    <w:rsid w:val="00526852"/>
    <w:rsid w:val="00531E77"/>
    <w:rsid w:val="00534B8D"/>
    <w:rsid w:val="00537212"/>
    <w:rsid w:val="00542708"/>
    <w:rsid w:val="005541B8"/>
    <w:rsid w:val="00567937"/>
    <w:rsid w:val="00572926"/>
    <w:rsid w:val="00573189"/>
    <w:rsid w:val="00574EDE"/>
    <w:rsid w:val="00576A61"/>
    <w:rsid w:val="005817DC"/>
    <w:rsid w:val="00582477"/>
    <w:rsid w:val="005835E6"/>
    <w:rsid w:val="00585153"/>
    <w:rsid w:val="00595B91"/>
    <w:rsid w:val="00597DA6"/>
    <w:rsid w:val="005A0591"/>
    <w:rsid w:val="005A0DE1"/>
    <w:rsid w:val="005A4732"/>
    <w:rsid w:val="005A7E9E"/>
    <w:rsid w:val="005B78FC"/>
    <w:rsid w:val="005C383B"/>
    <w:rsid w:val="005C6356"/>
    <w:rsid w:val="005C73FD"/>
    <w:rsid w:val="005D3BB6"/>
    <w:rsid w:val="005D7B96"/>
    <w:rsid w:val="005E170E"/>
    <w:rsid w:val="005F0641"/>
    <w:rsid w:val="005F0BDC"/>
    <w:rsid w:val="00607EAC"/>
    <w:rsid w:val="00610E9E"/>
    <w:rsid w:val="00621392"/>
    <w:rsid w:val="006238F0"/>
    <w:rsid w:val="00624FEA"/>
    <w:rsid w:val="00630AE5"/>
    <w:rsid w:val="0064068B"/>
    <w:rsid w:val="00643AA4"/>
    <w:rsid w:val="00650D2D"/>
    <w:rsid w:val="006550F8"/>
    <w:rsid w:val="00670385"/>
    <w:rsid w:val="00672908"/>
    <w:rsid w:val="00680947"/>
    <w:rsid w:val="00682C6E"/>
    <w:rsid w:val="00694C9C"/>
    <w:rsid w:val="006A1358"/>
    <w:rsid w:val="006A2E06"/>
    <w:rsid w:val="006C60D6"/>
    <w:rsid w:val="006C7E78"/>
    <w:rsid w:val="006D3E0A"/>
    <w:rsid w:val="006D5589"/>
    <w:rsid w:val="006D66A3"/>
    <w:rsid w:val="006E57A6"/>
    <w:rsid w:val="006F0A12"/>
    <w:rsid w:val="006F1E30"/>
    <w:rsid w:val="006F727B"/>
    <w:rsid w:val="00705C96"/>
    <w:rsid w:val="007134C7"/>
    <w:rsid w:val="00717007"/>
    <w:rsid w:val="007203B2"/>
    <w:rsid w:val="007249F2"/>
    <w:rsid w:val="0072543D"/>
    <w:rsid w:val="00730148"/>
    <w:rsid w:val="00730A9D"/>
    <w:rsid w:val="0073159B"/>
    <w:rsid w:val="00733BBE"/>
    <w:rsid w:val="00741211"/>
    <w:rsid w:val="0074690E"/>
    <w:rsid w:val="00751B62"/>
    <w:rsid w:val="007525A2"/>
    <w:rsid w:val="007615BD"/>
    <w:rsid w:val="00762558"/>
    <w:rsid w:val="007740E9"/>
    <w:rsid w:val="00775840"/>
    <w:rsid w:val="00784EAB"/>
    <w:rsid w:val="007858DE"/>
    <w:rsid w:val="00793FC7"/>
    <w:rsid w:val="007A467F"/>
    <w:rsid w:val="007A4AFB"/>
    <w:rsid w:val="007B0EEB"/>
    <w:rsid w:val="007B1DCF"/>
    <w:rsid w:val="007B6C88"/>
    <w:rsid w:val="007B7302"/>
    <w:rsid w:val="007C108F"/>
    <w:rsid w:val="007C112F"/>
    <w:rsid w:val="007C3C78"/>
    <w:rsid w:val="007C5DDF"/>
    <w:rsid w:val="007C6EA2"/>
    <w:rsid w:val="007D3852"/>
    <w:rsid w:val="007D4615"/>
    <w:rsid w:val="007E7713"/>
    <w:rsid w:val="007F1363"/>
    <w:rsid w:val="007F6492"/>
    <w:rsid w:val="0080720C"/>
    <w:rsid w:val="008238C7"/>
    <w:rsid w:val="008242CD"/>
    <w:rsid w:val="008252BA"/>
    <w:rsid w:val="00825384"/>
    <w:rsid w:val="00835E30"/>
    <w:rsid w:val="0084644A"/>
    <w:rsid w:val="00861037"/>
    <w:rsid w:val="00863694"/>
    <w:rsid w:val="00864E61"/>
    <w:rsid w:val="008660E5"/>
    <w:rsid w:val="00866FC1"/>
    <w:rsid w:val="00870206"/>
    <w:rsid w:val="00870D66"/>
    <w:rsid w:val="00872764"/>
    <w:rsid w:val="00875671"/>
    <w:rsid w:val="008919D6"/>
    <w:rsid w:val="00894CC1"/>
    <w:rsid w:val="008A61E5"/>
    <w:rsid w:val="008B0A60"/>
    <w:rsid w:val="008B2DB2"/>
    <w:rsid w:val="008B56EB"/>
    <w:rsid w:val="008C7502"/>
    <w:rsid w:val="008C7949"/>
    <w:rsid w:val="008D0C2E"/>
    <w:rsid w:val="008D2982"/>
    <w:rsid w:val="008D453C"/>
    <w:rsid w:val="008E30AF"/>
    <w:rsid w:val="008E6B40"/>
    <w:rsid w:val="008F3DCB"/>
    <w:rsid w:val="008F6A81"/>
    <w:rsid w:val="00916CAA"/>
    <w:rsid w:val="009170A7"/>
    <w:rsid w:val="009170E5"/>
    <w:rsid w:val="00923F97"/>
    <w:rsid w:val="00932646"/>
    <w:rsid w:val="00932E0C"/>
    <w:rsid w:val="00951A9A"/>
    <w:rsid w:val="0095334E"/>
    <w:rsid w:val="009536EB"/>
    <w:rsid w:val="009567B6"/>
    <w:rsid w:val="00965A31"/>
    <w:rsid w:val="009661BD"/>
    <w:rsid w:val="00971929"/>
    <w:rsid w:val="009726D2"/>
    <w:rsid w:val="00975082"/>
    <w:rsid w:val="009757C7"/>
    <w:rsid w:val="009769F5"/>
    <w:rsid w:val="00980BB6"/>
    <w:rsid w:val="00981AB5"/>
    <w:rsid w:val="0098329C"/>
    <w:rsid w:val="00987237"/>
    <w:rsid w:val="00987B69"/>
    <w:rsid w:val="00995371"/>
    <w:rsid w:val="009A2742"/>
    <w:rsid w:val="009B2FFF"/>
    <w:rsid w:val="009B3EB2"/>
    <w:rsid w:val="009B7910"/>
    <w:rsid w:val="009C252D"/>
    <w:rsid w:val="009C3499"/>
    <w:rsid w:val="009C3E56"/>
    <w:rsid w:val="009C40AD"/>
    <w:rsid w:val="009C78C3"/>
    <w:rsid w:val="009D434F"/>
    <w:rsid w:val="009D501D"/>
    <w:rsid w:val="009E32A7"/>
    <w:rsid w:val="009E47F0"/>
    <w:rsid w:val="00A00468"/>
    <w:rsid w:val="00A01451"/>
    <w:rsid w:val="00A10128"/>
    <w:rsid w:val="00A104A7"/>
    <w:rsid w:val="00A13D48"/>
    <w:rsid w:val="00A1758C"/>
    <w:rsid w:val="00A205A6"/>
    <w:rsid w:val="00A24807"/>
    <w:rsid w:val="00A26D7E"/>
    <w:rsid w:val="00A3328E"/>
    <w:rsid w:val="00A347C9"/>
    <w:rsid w:val="00A34C2D"/>
    <w:rsid w:val="00A40643"/>
    <w:rsid w:val="00A428F9"/>
    <w:rsid w:val="00A4405D"/>
    <w:rsid w:val="00A4719A"/>
    <w:rsid w:val="00A55F68"/>
    <w:rsid w:val="00A56A01"/>
    <w:rsid w:val="00A6036E"/>
    <w:rsid w:val="00A61F50"/>
    <w:rsid w:val="00A64395"/>
    <w:rsid w:val="00A72F01"/>
    <w:rsid w:val="00A7528D"/>
    <w:rsid w:val="00A859DB"/>
    <w:rsid w:val="00A866FD"/>
    <w:rsid w:val="00A97ED1"/>
    <w:rsid w:val="00AA2015"/>
    <w:rsid w:val="00AA58A0"/>
    <w:rsid w:val="00AB2D39"/>
    <w:rsid w:val="00AB4743"/>
    <w:rsid w:val="00AC4CBA"/>
    <w:rsid w:val="00AC534F"/>
    <w:rsid w:val="00AC70EE"/>
    <w:rsid w:val="00AD09CB"/>
    <w:rsid w:val="00AD236A"/>
    <w:rsid w:val="00AD4744"/>
    <w:rsid w:val="00AD5F56"/>
    <w:rsid w:val="00AE1466"/>
    <w:rsid w:val="00AE53D2"/>
    <w:rsid w:val="00AE79F6"/>
    <w:rsid w:val="00AF4B72"/>
    <w:rsid w:val="00B114EC"/>
    <w:rsid w:val="00B223DD"/>
    <w:rsid w:val="00B239DB"/>
    <w:rsid w:val="00B32163"/>
    <w:rsid w:val="00B3275F"/>
    <w:rsid w:val="00B3612F"/>
    <w:rsid w:val="00B3769D"/>
    <w:rsid w:val="00B41009"/>
    <w:rsid w:val="00B46094"/>
    <w:rsid w:val="00B51194"/>
    <w:rsid w:val="00B512A7"/>
    <w:rsid w:val="00B537B4"/>
    <w:rsid w:val="00B579BD"/>
    <w:rsid w:val="00B7776E"/>
    <w:rsid w:val="00B77A9A"/>
    <w:rsid w:val="00B82B16"/>
    <w:rsid w:val="00B871B6"/>
    <w:rsid w:val="00B876D1"/>
    <w:rsid w:val="00B942E3"/>
    <w:rsid w:val="00B96E50"/>
    <w:rsid w:val="00B96F88"/>
    <w:rsid w:val="00BA3ED9"/>
    <w:rsid w:val="00BA676B"/>
    <w:rsid w:val="00BA6B5B"/>
    <w:rsid w:val="00BB22C3"/>
    <w:rsid w:val="00BC37D1"/>
    <w:rsid w:val="00BC3A7A"/>
    <w:rsid w:val="00BD0BF2"/>
    <w:rsid w:val="00BD4273"/>
    <w:rsid w:val="00BD7DB9"/>
    <w:rsid w:val="00BE2268"/>
    <w:rsid w:val="00BE2BE4"/>
    <w:rsid w:val="00BE68E6"/>
    <w:rsid w:val="00C023AF"/>
    <w:rsid w:val="00C023C9"/>
    <w:rsid w:val="00C03622"/>
    <w:rsid w:val="00C16E91"/>
    <w:rsid w:val="00C31DB5"/>
    <w:rsid w:val="00C329AB"/>
    <w:rsid w:val="00C352A5"/>
    <w:rsid w:val="00C426FC"/>
    <w:rsid w:val="00C42A70"/>
    <w:rsid w:val="00C44D8E"/>
    <w:rsid w:val="00C52A2B"/>
    <w:rsid w:val="00C57A1E"/>
    <w:rsid w:val="00C60455"/>
    <w:rsid w:val="00C6433E"/>
    <w:rsid w:val="00C6589F"/>
    <w:rsid w:val="00C678F5"/>
    <w:rsid w:val="00C67DD8"/>
    <w:rsid w:val="00C70BBA"/>
    <w:rsid w:val="00C7167C"/>
    <w:rsid w:val="00C716B8"/>
    <w:rsid w:val="00C758F3"/>
    <w:rsid w:val="00C839D6"/>
    <w:rsid w:val="00C85F26"/>
    <w:rsid w:val="00C935F6"/>
    <w:rsid w:val="00C948DE"/>
    <w:rsid w:val="00C975B8"/>
    <w:rsid w:val="00CA55D0"/>
    <w:rsid w:val="00CA6A8E"/>
    <w:rsid w:val="00CB0A2B"/>
    <w:rsid w:val="00CB3C5D"/>
    <w:rsid w:val="00CC3EEF"/>
    <w:rsid w:val="00CC67E2"/>
    <w:rsid w:val="00CC754C"/>
    <w:rsid w:val="00CD178F"/>
    <w:rsid w:val="00CD1F07"/>
    <w:rsid w:val="00CD5564"/>
    <w:rsid w:val="00CD6AF7"/>
    <w:rsid w:val="00CD756A"/>
    <w:rsid w:val="00CE1426"/>
    <w:rsid w:val="00CE3CA0"/>
    <w:rsid w:val="00CE7C4A"/>
    <w:rsid w:val="00CF0FFE"/>
    <w:rsid w:val="00D01A51"/>
    <w:rsid w:val="00D065D8"/>
    <w:rsid w:val="00D2446E"/>
    <w:rsid w:val="00D24BD6"/>
    <w:rsid w:val="00D25D01"/>
    <w:rsid w:val="00D27E6A"/>
    <w:rsid w:val="00D305BF"/>
    <w:rsid w:val="00D32C1F"/>
    <w:rsid w:val="00D32CF7"/>
    <w:rsid w:val="00D33ADE"/>
    <w:rsid w:val="00D410FA"/>
    <w:rsid w:val="00D526D0"/>
    <w:rsid w:val="00D52DB9"/>
    <w:rsid w:val="00D5408E"/>
    <w:rsid w:val="00D54E54"/>
    <w:rsid w:val="00D55E92"/>
    <w:rsid w:val="00D636F3"/>
    <w:rsid w:val="00D63D03"/>
    <w:rsid w:val="00D64A77"/>
    <w:rsid w:val="00D73E58"/>
    <w:rsid w:val="00D9233A"/>
    <w:rsid w:val="00D944ED"/>
    <w:rsid w:val="00D96AC4"/>
    <w:rsid w:val="00DA3196"/>
    <w:rsid w:val="00DA3A87"/>
    <w:rsid w:val="00DB1B7D"/>
    <w:rsid w:val="00DC0E72"/>
    <w:rsid w:val="00DD4FEE"/>
    <w:rsid w:val="00DE3935"/>
    <w:rsid w:val="00DF45F2"/>
    <w:rsid w:val="00E007D9"/>
    <w:rsid w:val="00E05B5D"/>
    <w:rsid w:val="00E11BC8"/>
    <w:rsid w:val="00E159FF"/>
    <w:rsid w:val="00E3178B"/>
    <w:rsid w:val="00E35DC7"/>
    <w:rsid w:val="00E478CB"/>
    <w:rsid w:val="00E50899"/>
    <w:rsid w:val="00E51A5A"/>
    <w:rsid w:val="00E51C4B"/>
    <w:rsid w:val="00E5335D"/>
    <w:rsid w:val="00E5613B"/>
    <w:rsid w:val="00E57CA4"/>
    <w:rsid w:val="00E72D6B"/>
    <w:rsid w:val="00E76467"/>
    <w:rsid w:val="00E800BC"/>
    <w:rsid w:val="00E804DE"/>
    <w:rsid w:val="00E82ECE"/>
    <w:rsid w:val="00E9052E"/>
    <w:rsid w:val="00E91A45"/>
    <w:rsid w:val="00E91A8C"/>
    <w:rsid w:val="00E94360"/>
    <w:rsid w:val="00EA4EC0"/>
    <w:rsid w:val="00EA6B97"/>
    <w:rsid w:val="00EB144F"/>
    <w:rsid w:val="00EB22D3"/>
    <w:rsid w:val="00EC1207"/>
    <w:rsid w:val="00EE05E4"/>
    <w:rsid w:val="00EE0FE6"/>
    <w:rsid w:val="00EE2A23"/>
    <w:rsid w:val="00EE3CB4"/>
    <w:rsid w:val="00EE4BF2"/>
    <w:rsid w:val="00EE69FD"/>
    <w:rsid w:val="00EF24C8"/>
    <w:rsid w:val="00EF2B17"/>
    <w:rsid w:val="00EF4874"/>
    <w:rsid w:val="00EF6779"/>
    <w:rsid w:val="00EF6A30"/>
    <w:rsid w:val="00F04388"/>
    <w:rsid w:val="00F0521A"/>
    <w:rsid w:val="00F14B29"/>
    <w:rsid w:val="00F20D57"/>
    <w:rsid w:val="00F21D97"/>
    <w:rsid w:val="00F22314"/>
    <w:rsid w:val="00F462FF"/>
    <w:rsid w:val="00F51084"/>
    <w:rsid w:val="00F55B77"/>
    <w:rsid w:val="00F63654"/>
    <w:rsid w:val="00F669C7"/>
    <w:rsid w:val="00F71688"/>
    <w:rsid w:val="00F74112"/>
    <w:rsid w:val="00F819B9"/>
    <w:rsid w:val="00F8528B"/>
    <w:rsid w:val="00F86D7A"/>
    <w:rsid w:val="00F96A73"/>
    <w:rsid w:val="00FA1F7A"/>
    <w:rsid w:val="00FB06F6"/>
    <w:rsid w:val="00FB4533"/>
    <w:rsid w:val="00FB4709"/>
    <w:rsid w:val="00FC359A"/>
    <w:rsid w:val="00FC71B5"/>
    <w:rsid w:val="00FD13AB"/>
    <w:rsid w:val="00FD3123"/>
    <w:rsid w:val="00FD3490"/>
    <w:rsid w:val="00FD57E7"/>
    <w:rsid w:val="00FF1F3C"/>
    <w:rsid w:val="00FF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DDFC220F-5F3A-45C1-A289-836404F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aafws.org/download/core-files/The_Twelve_Traditions_of_SLAA.pdf" TargetMode="External"/><Relationship Id="rId4" Type="http://schemas.openxmlformats.org/officeDocument/2006/relationships/styles" Target="styles.xml"/><Relationship Id="rId9" Type="http://schemas.openxmlformats.org/officeDocument/2006/relationships/hyperlink" Target="https://slaafws.org/download/core-files/The_Twelve_Concepts_of_SLAA.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es_000\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5245C5E-44C9-449D-8FC3-B7B429AB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4</Pages>
  <Words>999</Words>
  <Characters>5698</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Gratton</dc:creator>
  <cp:keywords/>
  <dc:description/>
  <cp:lastModifiedBy>Steven Ballinger</cp:lastModifiedBy>
  <cp:revision>2</cp:revision>
  <cp:lastPrinted>2017-05-12T15:01:00Z</cp:lastPrinted>
  <dcterms:created xsi:type="dcterms:W3CDTF">2017-11-11T15:58:00Z</dcterms:created>
  <dcterms:modified xsi:type="dcterms:W3CDTF">2017-11-11T15:58:00Z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